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C23" w:rsidRDefault="00964268" w:rsidP="00622C23">
      <w:pPr>
        <w:autoSpaceDE w:val="0"/>
        <w:autoSpaceDN w:val="0"/>
        <w:adjustRightInd w:val="0"/>
        <w:jc w:val="center"/>
        <w:rPr>
          <w:rFonts w:ascii="Times New Roman" w:hAnsi="Times New Roman"/>
          <w:b/>
          <w:bCs/>
          <w:sz w:val="29"/>
          <w:szCs w:val="29"/>
        </w:rPr>
      </w:pPr>
      <w:r>
        <w:rPr>
          <w:rFonts w:ascii="Times New Roman" w:hAnsi="Times New Roman"/>
          <w:b/>
          <w:bCs/>
          <w:noProof/>
          <w:sz w:val="29"/>
          <w:szCs w:val="29"/>
        </w:rPr>
        <w:drawing>
          <wp:inline distT="0" distB="0" distL="0" distR="0" wp14:anchorId="104B021F">
            <wp:extent cx="1428750" cy="1428750"/>
            <wp:effectExtent l="0" t="0" r="0" b="0"/>
            <wp:docPr id="1" name="Imagen 1" descr="log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622C23" w:rsidRPr="00135829" w:rsidRDefault="00622C23" w:rsidP="00622C23">
      <w:pPr>
        <w:autoSpaceDE w:val="0"/>
        <w:autoSpaceDN w:val="0"/>
        <w:adjustRightInd w:val="0"/>
        <w:jc w:val="center"/>
        <w:rPr>
          <w:rFonts w:ascii="Times New Roman" w:hAnsi="Times New Roman"/>
          <w:b/>
          <w:bCs/>
          <w:sz w:val="29"/>
          <w:szCs w:val="29"/>
        </w:rPr>
      </w:pPr>
    </w:p>
    <w:p w:rsidR="002018DB" w:rsidRPr="007311F7" w:rsidRDefault="00622C23" w:rsidP="00622C23">
      <w:pPr>
        <w:autoSpaceDE w:val="0"/>
        <w:autoSpaceDN w:val="0"/>
        <w:adjustRightInd w:val="0"/>
        <w:ind w:right="-496"/>
        <w:jc w:val="center"/>
        <w:rPr>
          <w:b/>
          <w:bCs/>
          <w:sz w:val="29"/>
          <w:szCs w:val="29"/>
        </w:rPr>
      </w:pPr>
      <w:r w:rsidRPr="002018DB">
        <w:rPr>
          <w:b/>
          <w:bCs/>
          <w:sz w:val="29"/>
          <w:szCs w:val="29"/>
          <w:highlight w:val="yellow"/>
        </w:rPr>
        <w:t xml:space="preserve">FACULTAD DE </w:t>
      </w:r>
      <w:r w:rsidR="008F6519" w:rsidRPr="002018DB">
        <w:rPr>
          <w:b/>
          <w:bCs/>
          <w:sz w:val="29"/>
          <w:szCs w:val="29"/>
          <w:highlight w:val="yellow"/>
        </w:rPr>
        <w:t>CIENCIAS ECONÓMICAS Y EMPRESARIALES</w:t>
      </w:r>
    </w:p>
    <w:p w:rsidR="00622C23" w:rsidRPr="007311F7" w:rsidRDefault="00622C23" w:rsidP="00622C23">
      <w:pPr>
        <w:autoSpaceDE w:val="0"/>
        <w:autoSpaceDN w:val="0"/>
        <w:adjustRightInd w:val="0"/>
        <w:ind w:right="-496"/>
        <w:jc w:val="center"/>
        <w:rPr>
          <w:b/>
          <w:bCs/>
          <w:sz w:val="29"/>
          <w:szCs w:val="29"/>
        </w:rPr>
      </w:pPr>
    </w:p>
    <w:p w:rsidR="00622C23" w:rsidRPr="007311F7" w:rsidRDefault="00622C23" w:rsidP="00622C23">
      <w:pPr>
        <w:autoSpaceDE w:val="0"/>
        <w:autoSpaceDN w:val="0"/>
        <w:adjustRightInd w:val="0"/>
        <w:ind w:right="-496"/>
        <w:jc w:val="center"/>
        <w:rPr>
          <w:b/>
          <w:bCs/>
          <w:sz w:val="29"/>
          <w:szCs w:val="29"/>
        </w:rPr>
      </w:pPr>
      <w:r w:rsidRPr="00E347FD">
        <w:rPr>
          <w:b/>
          <w:bCs/>
          <w:sz w:val="29"/>
          <w:szCs w:val="29"/>
        </w:rPr>
        <w:t xml:space="preserve">GRADO EN </w:t>
      </w:r>
      <w:r w:rsidR="007A6027" w:rsidRPr="007A6027">
        <w:rPr>
          <w:b/>
          <w:bCs/>
          <w:sz w:val="29"/>
          <w:szCs w:val="29"/>
          <w:highlight w:val="yellow"/>
        </w:rPr>
        <w:t>…</w:t>
      </w:r>
    </w:p>
    <w:p w:rsidR="00B940C1" w:rsidRPr="00807A5C" w:rsidRDefault="00566F48" w:rsidP="00566F48">
      <w:pPr>
        <w:jc w:val="center"/>
        <w:rPr>
          <w:b/>
          <w:sz w:val="28"/>
          <w:szCs w:val="28"/>
        </w:rPr>
      </w:pPr>
      <w:r w:rsidRPr="00622C23">
        <w:rPr>
          <w:b/>
          <w:sz w:val="28"/>
          <w:szCs w:val="28"/>
          <w:highlight w:val="yellow"/>
        </w:rPr>
        <w:t xml:space="preserve">Título del </w:t>
      </w:r>
      <w:r w:rsidR="00A0646B" w:rsidRPr="00622C23">
        <w:rPr>
          <w:b/>
          <w:sz w:val="28"/>
          <w:szCs w:val="28"/>
          <w:highlight w:val="yellow"/>
        </w:rPr>
        <w:t xml:space="preserve">Trabajo </w:t>
      </w:r>
      <w:r w:rsidR="00622C23" w:rsidRPr="00622C23">
        <w:rPr>
          <w:b/>
          <w:sz w:val="28"/>
          <w:szCs w:val="28"/>
          <w:highlight w:val="yellow"/>
        </w:rPr>
        <w:t>Fin de Grado</w:t>
      </w:r>
    </w:p>
    <w:p w:rsidR="00B940C1" w:rsidRPr="00807A5C" w:rsidRDefault="00B940C1" w:rsidP="00B940C1"/>
    <w:p w:rsidR="00B940C1" w:rsidRPr="00807A5C" w:rsidRDefault="00B940C1" w:rsidP="00B940C1"/>
    <w:p w:rsidR="00B940C1" w:rsidRPr="00807A5C" w:rsidRDefault="00B940C1" w:rsidP="00B940C1">
      <w:r w:rsidRPr="00807A5C">
        <w:t xml:space="preserve">Trabajo </w:t>
      </w:r>
      <w:r w:rsidR="00622C23">
        <w:t xml:space="preserve">Fin de Grado </w:t>
      </w:r>
      <w:r w:rsidRPr="00807A5C">
        <w:t xml:space="preserve">presentado </w:t>
      </w:r>
      <w:r w:rsidR="00F6689B">
        <w:t xml:space="preserve">por </w:t>
      </w:r>
      <w:r w:rsidR="00F6689B" w:rsidRPr="00A960A9">
        <w:rPr>
          <w:highlight w:val="yellow"/>
        </w:rPr>
        <w:t>Nombre y apellidos del alumno</w:t>
      </w:r>
      <w:r w:rsidRPr="00807A5C">
        <w:t xml:space="preserve">, siendo </w:t>
      </w:r>
      <w:r w:rsidRPr="007311F7">
        <w:rPr>
          <w:highlight w:val="yellow"/>
        </w:rPr>
        <w:t>e</w:t>
      </w:r>
      <w:r w:rsidR="00F6689B" w:rsidRPr="007311F7">
        <w:rPr>
          <w:highlight w:val="yellow"/>
        </w:rPr>
        <w:t>l</w:t>
      </w:r>
      <w:r w:rsidR="007311F7" w:rsidRPr="007311F7">
        <w:rPr>
          <w:highlight w:val="yellow"/>
        </w:rPr>
        <w:t>/la/los/</w:t>
      </w:r>
      <w:r w:rsidR="00995483">
        <w:rPr>
          <w:highlight w:val="yellow"/>
        </w:rPr>
        <w:t>l</w:t>
      </w:r>
      <w:r w:rsidR="007311F7" w:rsidRPr="007311F7">
        <w:rPr>
          <w:highlight w:val="yellow"/>
        </w:rPr>
        <w:t>as</w:t>
      </w:r>
      <w:r w:rsidR="00F6689B" w:rsidRPr="007311F7">
        <w:rPr>
          <w:highlight w:val="yellow"/>
        </w:rPr>
        <w:t xml:space="preserve"> tutor</w:t>
      </w:r>
      <w:r w:rsidR="007311F7" w:rsidRPr="007311F7">
        <w:rPr>
          <w:highlight w:val="yellow"/>
        </w:rPr>
        <w:t>/a/es/as</w:t>
      </w:r>
      <w:r w:rsidR="00F6689B">
        <w:t xml:space="preserve"> del mismo </w:t>
      </w:r>
      <w:r w:rsidR="00622C23" w:rsidRPr="00622C23">
        <w:rPr>
          <w:highlight w:val="yellow"/>
        </w:rPr>
        <w:t>el/la/los/las profesores/as</w:t>
      </w:r>
      <w:r w:rsidR="00F6689B" w:rsidRPr="00622C23">
        <w:rPr>
          <w:highlight w:val="yellow"/>
        </w:rPr>
        <w:t xml:space="preserve"> Nombre</w:t>
      </w:r>
      <w:r w:rsidR="00622C23" w:rsidRPr="00622C23">
        <w:rPr>
          <w:highlight w:val="yellow"/>
        </w:rPr>
        <w:t>/s</w:t>
      </w:r>
      <w:r w:rsidR="00F6689B" w:rsidRPr="00622C23">
        <w:rPr>
          <w:highlight w:val="yellow"/>
        </w:rPr>
        <w:t xml:space="preserve"> y apellidos del</w:t>
      </w:r>
      <w:r w:rsidR="00622C23" w:rsidRPr="00622C23">
        <w:rPr>
          <w:highlight w:val="yellow"/>
        </w:rPr>
        <w:t>/</w:t>
      </w:r>
      <w:proofErr w:type="gramStart"/>
      <w:r w:rsidR="00622C23" w:rsidRPr="00622C23">
        <w:rPr>
          <w:highlight w:val="yellow"/>
        </w:rPr>
        <w:t>de los</w:t>
      </w:r>
      <w:r w:rsidR="00F6689B" w:rsidRPr="00622C23">
        <w:rPr>
          <w:highlight w:val="yellow"/>
        </w:rPr>
        <w:t xml:space="preserve"> tutor</w:t>
      </w:r>
      <w:proofErr w:type="gramEnd"/>
      <w:r w:rsidR="00622C23" w:rsidRPr="00622C23">
        <w:rPr>
          <w:highlight w:val="yellow"/>
        </w:rPr>
        <w:t>/es</w:t>
      </w:r>
      <w:r w:rsidR="00F6689B" w:rsidRPr="00622C23">
        <w:rPr>
          <w:highlight w:val="yellow"/>
        </w:rPr>
        <w:t>.</w:t>
      </w:r>
    </w:p>
    <w:p w:rsidR="006E5441" w:rsidRPr="00807A5C" w:rsidRDefault="006E5441" w:rsidP="00B940C1"/>
    <w:p w:rsidR="002018DB" w:rsidRDefault="00964268" w:rsidP="00B940C1">
      <w:r>
        <w:rPr>
          <w:noProof/>
        </w:rPr>
        <mc:AlternateContent>
          <mc:Choice Requires="wps">
            <w:drawing>
              <wp:anchor distT="0" distB="0" distL="114300" distR="114300" simplePos="0" relativeHeight="251657728" behindDoc="0" locked="0" layoutInCell="1" allowOverlap="1" wp14:anchorId="289D19DB">
                <wp:simplePos x="0" y="0"/>
                <wp:positionH relativeFrom="column">
                  <wp:posOffset>-697230</wp:posOffset>
                </wp:positionH>
                <wp:positionV relativeFrom="paragraph">
                  <wp:posOffset>278130</wp:posOffset>
                </wp:positionV>
                <wp:extent cx="6789420" cy="1558290"/>
                <wp:effectExtent l="0" t="0" r="30480" b="60960"/>
                <wp:wrapNone/>
                <wp:docPr id="5"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1558290"/>
                        </a:xfrm>
                        <a:prstGeom prst="roundRect">
                          <a:avLst>
                            <a:gd name="adj" fmla="val 16667"/>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txbx>
                        <w:txbxContent>
                          <w:p w:rsidR="002018DB" w:rsidRPr="0041190A" w:rsidRDefault="002018DB" w:rsidP="00766902">
                            <w:pPr>
                              <w:spacing w:line="240" w:lineRule="auto"/>
                              <w:rPr>
                                <w:sz w:val="24"/>
                                <w:lang w:val="es-ES_tradnl"/>
                              </w:rPr>
                            </w:pPr>
                            <w:r w:rsidRPr="0041190A">
                              <w:rPr>
                                <w:sz w:val="24"/>
                                <w:lang w:val="es-ES_tradnl"/>
                              </w:rPr>
                              <w:t>Use este documento como base de su TF</w:t>
                            </w:r>
                            <w:r>
                              <w:rPr>
                                <w:sz w:val="24"/>
                                <w:lang w:val="es-ES_tradnl"/>
                              </w:rPr>
                              <w:t>G</w:t>
                            </w:r>
                            <w:r w:rsidRPr="0041190A">
                              <w:rPr>
                                <w:sz w:val="24"/>
                                <w:lang w:val="es-ES_tradnl"/>
                              </w:rPr>
                              <w:t xml:space="preserve"> (eliminando todo lo que sobre</w:t>
                            </w:r>
                            <w:r>
                              <w:rPr>
                                <w:sz w:val="24"/>
                                <w:lang w:val="es-ES_tradnl"/>
                              </w:rPr>
                              <w:t>. Observe el texto marcado con fondo amarillo</w:t>
                            </w:r>
                            <w:r w:rsidR="004068B9">
                              <w:rPr>
                                <w:sz w:val="24"/>
                                <w:lang w:val="es-ES_tradnl"/>
                              </w:rPr>
                              <w:t xml:space="preserve"> y modifíquelo con la información pertinente</w:t>
                            </w:r>
                            <w:r w:rsidRPr="0041190A">
                              <w:rPr>
                                <w:sz w:val="24"/>
                                <w:lang w:val="es-ES_tradnl"/>
                              </w:rPr>
                              <w:t xml:space="preserve">). Esta plantilla contiene todos los estilos </w:t>
                            </w:r>
                            <w:r>
                              <w:rPr>
                                <w:sz w:val="24"/>
                                <w:lang w:val="es-ES_tradnl"/>
                              </w:rPr>
                              <w:t>que deben ser</w:t>
                            </w:r>
                            <w:r w:rsidRPr="0041190A">
                              <w:rPr>
                                <w:sz w:val="24"/>
                                <w:lang w:val="es-ES_tradnl"/>
                              </w:rPr>
                              <w:t xml:space="preserve"> usados. Es muy conveniente que automatice mediante los estilos el documento (Cap</w:t>
                            </w:r>
                            <w:r>
                              <w:rPr>
                                <w:sz w:val="24"/>
                                <w:lang w:val="es-ES_tradnl"/>
                              </w:rPr>
                              <w:t>ítulos, Apartados, Subapartados…</w:t>
                            </w:r>
                            <w:r w:rsidRPr="0041190A">
                              <w:rPr>
                                <w:sz w:val="24"/>
                                <w:lang w:val="es-ES_tradnl"/>
                              </w:rPr>
                              <w:t>), de forma que se puedan generar los índices de forma automática.</w:t>
                            </w:r>
                          </w:p>
                          <w:p w:rsidR="002018DB" w:rsidRPr="0041190A" w:rsidRDefault="002018DB" w:rsidP="00766902">
                            <w:pPr>
                              <w:spacing w:line="240" w:lineRule="auto"/>
                              <w:rPr>
                                <w:sz w:val="24"/>
                                <w:lang w:val="es-ES_tradnl"/>
                              </w:rPr>
                            </w:pPr>
                            <w:r w:rsidRPr="0041190A">
                              <w:rPr>
                                <w:sz w:val="24"/>
                                <w:lang w:val="es-ES_tradnl"/>
                              </w:rPr>
                              <w:t>En las próximas hojas se indican las normas y estilos necesarios, así como algunas recomendaci</w:t>
                            </w:r>
                            <w:r>
                              <w:rPr>
                                <w:sz w:val="24"/>
                                <w:lang w:val="es-ES_tradnl"/>
                              </w:rPr>
                              <w:t>ones para la realización del TFG</w:t>
                            </w:r>
                            <w:r w:rsidRPr="0041190A">
                              <w:rPr>
                                <w:sz w:val="24"/>
                                <w:lang w:val="es-ES_trad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89D19DB" id="Rectángulo redondeado 4" o:spid="_x0000_s1026" style="position:absolute;left:0;text-align:left;margin-left:-54.9pt;margin-top:21.9pt;width:534.6pt;height:1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" fillcolor="#fabf8f" strokecolor="#f79646" strokeweight="1pt">
                <v:fill color2="#f79646" focus="50%" type="gradient"/>
                <v:shadow on="t" color="#974706" offset="1pt"/>
                <v:textbox>
                  <w:txbxContent>
                    <w:p w:rsidR="002018DB" w:rsidRPr="0041190A" w:rsidRDefault="002018DB" w:rsidP="00766902">
                      <w:pPr>
                        <w:spacing w:line="240" w:lineRule="auto"/>
                        <w:rPr>
                          <w:sz w:val="24"/>
                          <w:lang w:val="es-ES_tradnl"/>
                        </w:rPr>
                      </w:pPr>
                      <w:r w:rsidRPr="0041190A">
                        <w:rPr>
                          <w:sz w:val="24"/>
                          <w:lang w:val="es-ES_tradnl"/>
                        </w:rPr>
                        <w:t>Use este documento como base de su TF</w:t>
                      </w:r>
                      <w:r>
                        <w:rPr>
                          <w:sz w:val="24"/>
                          <w:lang w:val="es-ES_tradnl"/>
                        </w:rPr>
                        <w:t>G</w:t>
                      </w:r>
                      <w:r w:rsidRPr="0041190A">
                        <w:rPr>
                          <w:sz w:val="24"/>
                          <w:lang w:val="es-ES_tradnl"/>
                        </w:rPr>
                        <w:t xml:space="preserve"> (eliminando todo lo que sobre</w:t>
                      </w:r>
                      <w:r>
                        <w:rPr>
                          <w:sz w:val="24"/>
                          <w:lang w:val="es-ES_tradnl"/>
                        </w:rPr>
                        <w:t>. Observe el texto marcado con fondo amarillo</w:t>
                      </w:r>
                      <w:r w:rsidR="004068B9">
                        <w:rPr>
                          <w:sz w:val="24"/>
                          <w:lang w:val="es-ES_tradnl"/>
                        </w:rPr>
                        <w:t xml:space="preserve"> y modifíquelo con la información pertinente</w:t>
                      </w:r>
                      <w:r w:rsidRPr="0041190A">
                        <w:rPr>
                          <w:sz w:val="24"/>
                          <w:lang w:val="es-ES_tradnl"/>
                        </w:rPr>
                        <w:t xml:space="preserve">). Esta plantilla contiene todos los estilos </w:t>
                      </w:r>
                      <w:r>
                        <w:rPr>
                          <w:sz w:val="24"/>
                          <w:lang w:val="es-ES_tradnl"/>
                        </w:rPr>
                        <w:t>que deben ser</w:t>
                      </w:r>
                      <w:r w:rsidRPr="0041190A">
                        <w:rPr>
                          <w:sz w:val="24"/>
                          <w:lang w:val="es-ES_tradnl"/>
                        </w:rPr>
                        <w:t xml:space="preserve"> usados. Es muy conveniente que automatice mediante los estilos el documento (Cap</w:t>
                      </w:r>
                      <w:r>
                        <w:rPr>
                          <w:sz w:val="24"/>
                          <w:lang w:val="es-ES_tradnl"/>
                        </w:rPr>
                        <w:t>ítulos, Apartados, Subapartados…</w:t>
                      </w:r>
                      <w:r w:rsidRPr="0041190A">
                        <w:rPr>
                          <w:sz w:val="24"/>
                          <w:lang w:val="es-ES_tradnl"/>
                        </w:rPr>
                        <w:t>), de forma que se puedan generar los índices de forma automática.</w:t>
                      </w:r>
                    </w:p>
                    <w:p w:rsidR="002018DB" w:rsidRPr="0041190A" w:rsidRDefault="002018DB" w:rsidP="00766902">
                      <w:pPr>
                        <w:spacing w:line="240" w:lineRule="auto"/>
                        <w:rPr>
                          <w:sz w:val="24"/>
                          <w:lang w:val="es-ES_tradnl"/>
                        </w:rPr>
                      </w:pPr>
                      <w:r w:rsidRPr="0041190A">
                        <w:rPr>
                          <w:sz w:val="24"/>
                          <w:lang w:val="es-ES_tradnl"/>
                        </w:rPr>
                        <w:t>En las próximas hojas se indican las normas y estilos necesarios, así como algunas recomendaci</w:t>
                      </w:r>
                      <w:r>
                        <w:rPr>
                          <w:sz w:val="24"/>
                          <w:lang w:val="es-ES_tradnl"/>
                        </w:rPr>
                        <w:t>ones para la realización del TFG</w:t>
                      </w:r>
                      <w:r w:rsidRPr="0041190A">
                        <w:rPr>
                          <w:sz w:val="24"/>
                          <w:lang w:val="es-ES_tradnl"/>
                        </w:rPr>
                        <w:t>.</w:t>
                      </w:r>
                    </w:p>
                  </w:txbxContent>
                </v:textbox>
              </v:roundrect>
            </w:pict>
          </mc:Fallback>
        </mc:AlternateContent>
      </w:r>
    </w:p>
    <w:p w:rsidR="002018DB" w:rsidRDefault="002018DB" w:rsidP="00B940C1"/>
    <w:p w:rsidR="00B940C1" w:rsidRPr="00807A5C" w:rsidRDefault="00B940C1" w:rsidP="00B940C1"/>
    <w:p w:rsidR="00B940C1" w:rsidRPr="00807A5C" w:rsidRDefault="00B940C1" w:rsidP="00B940C1"/>
    <w:p w:rsidR="00B940C1" w:rsidRPr="00807A5C" w:rsidRDefault="00B940C1" w:rsidP="00B940C1"/>
    <w:p w:rsidR="00B940C1" w:rsidRDefault="00B940C1" w:rsidP="00B940C1"/>
    <w:p w:rsidR="006E5441" w:rsidRPr="00807A5C" w:rsidRDefault="006E5441" w:rsidP="00B940C1"/>
    <w:p w:rsidR="00B940C1" w:rsidRPr="00807A5C" w:rsidRDefault="00B940C1" w:rsidP="00B940C1">
      <w:r w:rsidRPr="00807A5C">
        <w:t>D</w:t>
      </w:r>
      <w:r w:rsidR="007E302D">
        <w:t>/Dª nombre y firma del estudiante</w:t>
      </w:r>
      <w:r w:rsidRPr="00807A5C">
        <w:t xml:space="preserve"> </w:t>
      </w:r>
    </w:p>
    <w:p w:rsidR="0004444A" w:rsidRPr="00807A5C" w:rsidRDefault="007311F7" w:rsidP="00B940C1">
      <w:pPr>
        <w:jc w:val="right"/>
      </w:pPr>
      <w:r>
        <w:t>Sevilla</w:t>
      </w:r>
      <w:r w:rsidR="00AD0BA5">
        <w:t xml:space="preserve">, </w:t>
      </w:r>
      <w:r w:rsidRPr="007311F7">
        <w:rPr>
          <w:highlight w:val="yellow"/>
        </w:rPr>
        <w:t>Mes</w:t>
      </w:r>
      <w:r>
        <w:t xml:space="preserve"> de 20</w:t>
      </w:r>
      <w:r w:rsidRPr="007311F7">
        <w:rPr>
          <w:highlight w:val="yellow"/>
        </w:rPr>
        <w:t>XX</w:t>
      </w:r>
    </w:p>
    <w:p w:rsidR="0004444A" w:rsidRDefault="0004444A" w:rsidP="00B940C1">
      <w:pPr>
        <w:jc w:val="center"/>
      </w:pPr>
    </w:p>
    <w:p w:rsidR="007E302D" w:rsidRDefault="007E302D" w:rsidP="00B940C1">
      <w:pPr>
        <w:jc w:val="center"/>
        <w:sectPr w:rsidR="007E302D" w:rsidSect="00F76E6A">
          <w:headerReference w:type="even" r:id="rId9"/>
          <w:footerReference w:type="even" r:id="rId10"/>
          <w:footerReference w:type="default" r:id="rId11"/>
          <w:type w:val="nextColumn"/>
          <w:pgSz w:w="11906" w:h="16838" w:code="9"/>
          <w:pgMar w:top="1418" w:right="1701" w:bottom="1418" w:left="1701" w:header="709" w:footer="709" w:gutter="0"/>
          <w:pgNumType w:start="1"/>
          <w:cols w:space="708"/>
          <w:docGrid w:linePitch="360"/>
        </w:sectPr>
      </w:pPr>
    </w:p>
    <w:p w:rsidR="00B940C1" w:rsidRPr="00807A5C" w:rsidRDefault="00964268" w:rsidP="00B940C1">
      <w:pPr>
        <w:jc w:val="center"/>
      </w:pPr>
      <w:r>
        <w:rPr>
          <w:noProof/>
        </w:rPr>
        <w:lastRenderedPageBreak/>
        <w:drawing>
          <wp:inline distT="0" distB="0" distL="0" distR="0" wp14:anchorId="2DF5C20C">
            <wp:extent cx="819150" cy="854765"/>
            <wp:effectExtent l="0" t="0" r="0" b="0"/>
            <wp:docPr id="2" name="Imagen 2" descr="http://ftp.us.es/ftp/pub/Logos/marca-tinta-negro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tp.us.es/ftp/pub/Logos/marca-tinta-negro_15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3144" cy="858932"/>
                    </a:xfrm>
                    <a:prstGeom prst="rect">
                      <a:avLst/>
                    </a:prstGeom>
                    <a:noFill/>
                    <a:ln>
                      <a:noFill/>
                    </a:ln>
                  </pic:spPr>
                </pic:pic>
              </a:graphicData>
            </a:graphic>
          </wp:inline>
        </w:drawing>
      </w:r>
    </w:p>
    <w:p w:rsidR="00B940C1" w:rsidRDefault="00B940C1" w:rsidP="00740623">
      <w:pPr>
        <w:jc w:val="center"/>
        <w:rPr>
          <w:b/>
        </w:rPr>
      </w:pPr>
    </w:p>
    <w:p w:rsidR="008F6519" w:rsidRPr="0004444A" w:rsidRDefault="008F6519" w:rsidP="008F6519">
      <w:pPr>
        <w:jc w:val="center"/>
        <w:rPr>
          <w:b/>
        </w:rPr>
      </w:pPr>
      <w:r w:rsidRPr="004D3AEA">
        <w:rPr>
          <w:b/>
          <w:highlight w:val="yellow"/>
        </w:rPr>
        <w:t>FACULTAD DE CIENCIAS ECONÓMICAS Y EMPRESARIALES</w:t>
      </w:r>
    </w:p>
    <w:p w:rsidR="008F6519" w:rsidRDefault="008F6519" w:rsidP="0011348E">
      <w:pPr>
        <w:jc w:val="center"/>
        <w:rPr>
          <w:b/>
        </w:rPr>
      </w:pPr>
      <w:r w:rsidRPr="004D3AEA">
        <w:rPr>
          <w:b/>
          <w:highlight w:val="yellow"/>
        </w:rPr>
        <w:t xml:space="preserve">GRADO </w:t>
      </w:r>
      <w:r w:rsidRPr="0055484C">
        <w:rPr>
          <w:b/>
          <w:highlight w:val="yellow"/>
        </w:rPr>
        <w:t xml:space="preserve">EN </w:t>
      </w:r>
      <w:r w:rsidR="0055484C" w:rsidRPr="0055484C">
        <w:rPr>
          <w:b/>
          <w:highlight w:val="yellow"/>
        </w:rPr>
        <w:t>XXXXXXXXX</w:t>
      </w:r>
    </w:p>
    <w:p w:rsidR="008F6519" w:rsidRDefault="008F6519" w:rsidP="00CF0B96">
      <w:pPr>
        <w:jc w:val="center"/>
        <w:rPr>
          <w:b/>
        </w:rPr>
      </w:pPr>
    </w:p>
    <w:p w:rsidR="000172A5" w:rsidRDefault="00B940C1" w:rsidP="00CF0B96">
      <w:pPr>
        <w:jc w:val="center"/>
        <w:rPr>
          <w:b/>
        </w:rPr>
      </w:pPr>
      <w:r w:rsidRPr="0004444A">
        <w:rPr>
          <w:b/>
        </w:rPr>
        <w:t xml:space="preserve">TRABAJO </w:t>
      </w:r>
      <w:r w:rsidR="00622C23">
        <w:rPr>
          <w:b/>
        </w:rPr>
        <w:t>FIN DE GRADO</w:t>
      </w:r>
    </w:p>
    <w:p w:rsidR="00B940C1" w:rsidRPr="00F6689B" w:rsidRDefault="00B940C1" w:rsidP="00B940C1">
      <w:pPr>
        <w:jc w:val="center"/>
        <w:rPr>
          <w:b/>
          <w:sz w:val="20"/>
          <w:szCs w:val="20"/>
        </w:rPr>
      </w:pPr>
      <w:r w:rsidRPr="00F6689B">
        <w:rPr>
          <w:b/>
          <w:sz w:val="20"/>
          <w:szCs w:val="20"/>
        </w:rPr>
        <w:t xml:space="preserve">CURSO ACADÉMICO </w:t>
      </w:r>
      <w:r w:rsidR="00566F48" w:rsidRPr="00F6689B">
        <w:rPr>
          <w:b/>
          <w:sz w:val="20"/>
          <w:szCs w:val="20"/>
        </w:rPr>
        <w:t>[</w:t>
      </w:r>
      <w:r w:rsidRPr="00F6689B">
        <w:rPr>
          <w:b/>
          <w:sz w:val="20"/>
          <w:szCs w:val="20"/>
        </w:rPr>
        <w:t>20</w:t>
      </w:r>
      <w:r w:rsidRPr="00F77BF8">
        <w:rPr>
          <w:b/>
          <w:sz w:val="20"/>
          <w:szCs w:val="20"/>
          <w:highlight w:val="yellow"/>
        </w:rPr>
        <w:t>XX</w:t>
      </w:r>
      <w:r w:rsidRPr="00F6689B">
        <w:rPr>
          <w:b/>
          <w:sz w:val="20"/>
          <w:szCs w:val="20"/>
        </w:rPr>
        <w:t>-20</w:t>
      </w:r>
      <w:r w:rsidRPr="00F77BF8">
        <w:rPr>
          <w:b/>
          <w:sz w:val="20"/>
          <w:szCs w:val="20"/>
          <w:highlight w:val="yellow"/>
        </w:rPr>
        <w:t>XX</w:t>
      </w:r>
      <w:r w:rsidR="00566F48" w:rsidRPr="00F6689B">
        <w:rPr>
          <w:b/>
          <w:sz w:val="20"/>
          <w:szCs w:val="20"/>
        </w:rPr>
        <w:t>]</w:t>
      </w:r>
    </w:p>
    <w:p w:rsidR="00B940C1" w:rsidRPr="00807A5C" w:rsidRDefault="00B940C1" w:rsidP="00740623">
      <w:pPr>
        <w:jc w:val="center"/>
        <w:rPr>
          <w:b/>
        </w:rPr>
      </w:pPr>
    </w:p>
    <w:p w:rsidR="00B940C1" w:rsidRPr="00807A5C" w:rsidRDefault="00B940C1" w:rsidP="00740623">
      <w:pPr>
        <w:jc w:val="center"/>
        <w:rPr>
          <w:b/>
        </w:rPr>
      </w:pPr>
    </w:p>
    <w:p w:rsidR="00B940C1" w:rsidRPr="00807A5C" w:rsidRDefault="00B940C1" w:rsidP="00B940C1">
      <w:pPr>
        <w:rPr>
          <w:b/>
        </w:rPr>
      </w:pPr>
      <w:r w:rsidRPr="00807A5C">
        <w:t>TÍTULO:</w:t>
      </w:r>
      <w:r w:rsidR="007467A4">
        <w:t xml:space="preserve"> </w:t>
      </w:r>
      <w:r w:rsidRPr="00622C23">
        <w:rPr>
          <w:b/>
          <w:highlight w:val="yellow"/>
        </w:rPr>
        <w:t xml:space="preserve">TÍTULO DEL </w:t>
      </w:r>
      <w:r w:rsidR="00566F48" w:rsidRPr="00622C23">
        <w:rPr>
          <w:b/>
          <w:highlight w:val="yellow"/>
        </w:rPr>
        <w:t xml:space="preserve">TRABAJO </w:t>
      </w:r>
      <w:r w:rsidR="00622C23" w:rsidRPr="00622C23">
        <w:rPr>
          <w:b/>
          <w:highlight w:val="yellow"/>
        </w:rPr>
        <w:t>FIN DE GRADO</w:t>
      </w:r>
    </w:p>
    <w:p w:rsidR="00B940C1" w:rsidRPr="00807A5C" w:rsidRDefault="00B940C1" w:rsidP="00B940C1">
      <w:pPr>
        <w:rPr>
          <w:b/>
        </w:rPr>
      </w:pPr>
      <w:r w:rsidRPr="00807A5C">
        <w:t>AUTOR:</w:t>
      </w:r>
      <w:r w:rsidR="007467A4">
        <w:t xml:space="preserve"> </w:t>
      </w:r>
      <w:r w:rsidR="00F6689B" w:rsidRPr="00F77BF8">
        <w:rPr>
          <w:b/>
          <w:highlight w:val="yellow"/>
        </w:rPr>
        <w:t>NOMBRE Y APELLIDOS DEL AUTOR</w:t>
      </w:r>
    </w:p>
    <w:p w:rsidR="00B940C1" w:rsidRPr="00807A5C" w:rsidRDefault="00B940C1" w:rsidP="00B940C1">
      <w:pPr>
        <w:rPr>
          <w:b/>
        </w:rPr>
      </w:pPr>
      <w:r w:rsidRPr="00807A5C">
        <w:t xml:space="preserve">TUTOR: </w:t>
      </w:r>
      <w:r w:rsidR="00F6689B" w:rsidRPr="00F77BF8">
        <w:rPr>
          <w:b/>
          <w:highlight w:val="yellow"/>
        </w:rPr>
        <w:t xml:space="preserve">DR. D. NOMBRE Y APELLIDOS DEL </w:t>
      </w:r>
      <w:r w:rsidR="00F6689B" w:rsidRPr="007467A4">
        <w:rPr>
          <w:b/>
          <w:highlight w:val="yellow"/>
        </w:rPr>
        <w:t>TUTOR</w:t>
      </w:r>
      <w:r w:rsidR="007467A4" w:rsidRPr="007467A4">
        <w:rPr>
          <w:b/>
          <w:highlight w:val="yellow"/>
        </w:rPr>
        <w:t xml:space="preserve"> O TUTORES</w:t>
      </w:r>
    </w:p>
    <w:p w:rsidR="006306F4" w:rsidRPr="006306F4" w:rsidRDefault="00622C23" w:rsidP="00B940C1">
      <w:pPr>
        <w:rPr>
          <w:b/>
        </w:rPr>
      </w:pPr>
      <w:r>
        <w:t>DEPARTAMENTO</w:t>
      </w:r>
      <w:r w:rsidR="006306F4">
        <w:t>:</w:t>
      </w:r>
      <w:r w:rsidR="007467A4">
        <w:t xml:space="preserve"> </w:t>
      </w:r>
      <w:r w:rsidR="007467A4">
        <w:rPr>
          <w:b/>
        </w:rPr>
        <w:t>Economía Financiera y Dirección de Operacio</w:t>
      </w:r>
      <w:r w:rsidR="00B90540">
        <w:rPr>
          <w:b/>
        </w:rPr>
        <w:t>ne</w:t>
      </w:r>
      <w:r w:rsidR="007467A4">
        <w:rPr>
          <w:b/>
        </w:rPr>
        <w:t>s</w:t>
      </w:r>
    </w:p>
    <w:p w:rsidR="00622C23" w:rsidRPr="006306F4" w:rsidRDefault="00622C23" w:rsidP="00622C23">
      <w:pPr>
        <w:rPr>
          <w:b/>
        </w:rPr>
      </w:pPr>
      <w:r>
        <w:t>ÁREA DE CONOCIMIENTO:</w:t>
      </w:r>
      <w:r w:rsidR="007467A4">
        <w:t xml:space="preserve"> </w:t>
      </w:r>
      <w:r w:rsidRPr="00622C23">
        <w:rPr>
          <w:b/>
          <w:highlight w:val="yellow"/>
        </w:rPr>
        <w:t>INDICAR EL ÁREA DE CONOCIMIENTO</w:t>
      </w:r>
      <w:r w:rsidR="007467A4">
        <w:rPr>
          <w:b/>
        </w:rPr>
        <w:t xml:space="preserve"> </w:t>
      </w:r>
      <w:r w:rsidR="007467A4" w:rsidRPr="001972E8">
        <w:rPr>
          <w:b/>
          <w:highlight w:val="yellow"/>
        </w:rPr>
        <w:t>(Organización de Empresas o Economía Financiera y Contabilidad)</w:t>
      </w:r>
    </w:p>
    <w:p w:rsidR="00622C23" w:rsidRPr="00807A5C" w:rsidRDefault="00622C23" w:rsidP="00B940C1"/>
    <w:p w:rsidR="00B940C1" w:rsidRPr="00807A5C" w:rsidRDefault="00B940C1" w:rsidP="00B940C1">
      <w:r w:rsidRPr="00807A5C">
        <w:t>RESUMEN:</w:t>
      </w:r>
    </w:p>
    <w:p w:rsidR="00B940C1" w:rsidRPr="00807A5C" w:rsidRDefault="000172A5" w:rsidP="00B940C1">
      <w:r w:rsidRPr="00D42B10">
        <w:t>M</w:t>
      </w:r>
      <w:r w:rsidR="00B940C1" w:rsidRPr="00D42B10">
        <w:t xml:space="preserve">áximo </w:t>
      </w:r>
      <w:r w:rsidR="00190979" w:rsidRPr="00D42B10">
        <w:t>1</w:t>
      </w:r>
      <w:r w:rsidR="00622C23" w:rsidRPr="00D42B10">
        <w:t>5</w:t>
      </w:r>
      <w:r w:rsidRPr="00D42B10">
        <w:t xml:space="preserve"> líneas</w:t>
      </w:r>
    </w:p>
    <w:p w:rsidR="00B940C1" w:rsidRPr="00807A5C" w:rsidRDefault="00B940C1" w:rsidP="00B940C1"/>
    <w:p w:rsidR="00B940C1" w:rsidRPr="00807A5C" w:rsidRDefault="004D3AEA" w:rsidP="00B940C1">
      <w:r>
        <w:t>TÉRMINOS</w:t>
      </w:r>
      <w:r w:rsidR="00B940C1" w:rsidRPr="00807A5C">
        <w:t xml:space="preserve"> CLAVE:</w:t>
      </w:r>
    </w:p>
    <w:p w:rsidR="004D3AEA" w:rsidRPr="00807A5C" w:rsidRDefault="000172A5" w:rsidP="00CF0B96">
      <w:r w:rsidRPr="00D42B10">
        <w:t xml:space="preserve">Indicar un máximo de </w:t>
      </w:r>
      <w:r w:rsidR="00522624" w:rsidRPr="00D42B10">
        <w:t>5</w:t>
      </w:r>
      <w:r w:rsidRPr="00D42B10">
        <w:t>, separadas por punto y coma.</w:t>
      </w:r>
      <w:r w:rsidR="004C4098" w:rsidRPr="00D42B10">
        <w:t xml:space="preserve"> </w:t>
      </w:r>
      <w:r w:rsidR="004D3AEA" w:rsidRPr="00D42B10">
        <w:t>Las palabras clave se usan para búsquedas en bases de datos bibliográficas. Sea preciso para que el resultado de la búsqueda sea adecuado. Si su TFG trata sobre Comercio Electrónico en el sector farmacéutico, use “comercio electrónico en farmacias”, no “comercio electrónico” o “farmacias”.</w:t>
      </w:r>
      <w:bookmarkStart w:id="0" w:name="_GoBack"/>
      <w:bookmarkEnd w:id="0"/>
    </w:p>
    <w:p w:rsidR="007D1C8D" w:rsidRDefault="007D1C8D" w:rsidP="0093456B"/>
    <w:p w:rsidR="007D1C8D" w:rsidRDefault="007D1C8D" w:rsidP="0093456B">
      <w:pPr>
        <w:sectPr w:rsidR="007D1C8D" w:rsidSect="0004444A">
          <w:headerReference w:type="default" r:id="rId13"/>
          <w:footerReference w:type="default" r:id="rId14"/>
          <w:type w:val="oddPage"/>
          <w:pgSz w:w="11906" w:h="16838"/>
          <w:pgMar w:top="1134" w:right="1701" w:bottom="1134" w:left="1701" w:header="709" w:footer="709" w:gutter="0"/>
          <w:pgNumType w:start="1"/>
          <w:cols w:space="708"/>
          <w:docGrid w:linePitch="360"/>
        </w:sectPr>
      </w:pPr>
    </w:p>
    <w:p w:rsidR="003052AD" w:rsidRPr="00CE63B1" w:rsidRDefault="00CE63B1" w:rsidP="00C812C9">
      <w:pPr>
        <w:pBdr>
          <w:bottom w:val="single" w:sz="12" w:space="1" w:color="auto"/>
        </w:pBdr>
        <w:jc w:val="center"/>
        <w:rPr>
          <w:b/>
          <w:sz w:val="28"/>
          <w:szCs w:val="28"/>
        </w:rPr>
      </w:pPr>
      <w:r w:rsidRPr="00CE63B1">
        <w:rPr>
          <w:b/>
          <w:sz w:val="28"/>
          <w:szCs w:val="28"/>
        </w:rPr>
        <w:lastRenderedPageBreak/>
        <w:t>ÍNDICE</w:t>
      </w:r>
    </w:p>
    <w:p w:rsidR="007467A4" w:rsidRDefault="007467A4" w:rsidP="0093456B">
      <w:r>
        <w:t>El índice debe empezar en página impar. En el texto se deben seguir los estilos Título</w:t>
      </w:r>
      <w:r w:rsidR="003C5135">
        <w:t xml:space="preserve"> (</w:t>
      </w:r>
      <w:r>
        <w:t>Título 1</w:t>
      </w:r>
      <w:r w:rsidR="003C5135">
        <w:t xml:space="preserve">, </w:t>
      </w:r>
      <w:r>
        <w:t>Título 2</w:t>
      </w:r>
      <w:r w:rsidR="003C5135">
        <w:t>, …)</w:t>
      </w:r>
      <w:r>
        <w:t xml:space="preserve"> para que el índice se genere automáticamente.</w:t>
      </w:r>
    </w:p>
    <w:p w:rsidR="003C671A" w:rsidRDefault="003C671A" w:rsidP="0093456B"/>
    <w:p w:rsidR="00DA2903" w:rsidRDefault="003C671A">
      <w:pPr>
        <w:pStyle w:val="TDC1"/>
        <w:rPr>
          <w:rFonts w:asciiTheme="minorHAnsi" w:eastAsiaTheme="minorEastAsia" w:hAnsiTheme="minorHAnsi" w:cstheme="minorBidi"/>
          <w:b w:val="0"/>
          <w:bCs w:val="0"/>
          <w:caps w:val="0"/>
          <w:noProof/>
          <w:sz w:val="22"/>
        </w:rPr>
      </w:pPr>
      <w:r>
        <w:fldChar w:fldCharType="begin"/>
      </w:r>
      <w:r>
        <w:instrText xml:space="preserve"> TOC \o "3-3" \h \z \t "Título 1;1;Título 2;2" </w:instrText>
      </w:r>
      <w:r>
        <w:fldChar w:fldCharType="separate"/>
      </w:r>
      <w:hyperlink w:anchor="_Toc2787003" w:history="1">
        <w:r w:rsidR="00DA2903" w:rsidRPr="00066B64">
          <w:rPr>
            <w:rStyle w:val="Hipervnculo"/>
            <w:noProof/>
          </w:rPr>
          <w:t>1</w:t>
        </w:r>
        <w:r w:rsidR="00DA2903">
          <w:rPr>
            <w:rFonts w:asciiTheme="minorHAnsi" w:eastAsiaTheme="minorEastAsia" w:hAnsiTheme="minorHAnsi" w:cstheme="minorBidi"/>
            <w:b w:val="0"/>
            <w:bCs w:val="0"/>
            <w:caps w:val="0"/>
            <w:noProof/>
            <w:sz w:val="22"/>
          </w:rPr>
          <w:tab/>
        </w:r>
        <w:r w:rsidR="00DA2903" w:rsidRPr="00066B64">
          <w:rPr>
            <w:rStyle w:val="Hipervnculo"/>
            <w:noProof/>
          </w:rPr>
          <w:t>TÍTULO DEL CAPÍTULO 1 (Estilo: Título 1)</w:t>
        </w:r>
        <w:r w:rsidR="00DA2903">
          <w:rPr>
            <w:noProof/>
            <w:webHidden/>
          </w:rPr>
          <w:tab/>
        </w:r>
        <w:r w:rsidR="00DA2903">
          <w:rPr>
            <w:noProof/>
            <w:webHidden/>
          </w:rPr>
          <w:fldChar w:fldCharType="begin"/>
        </w:r>
        <w:r w:rsidR="00DA2903">
          <w:rPr>
            <w:noProof/>
            <w:webHidden/>
          </w:rPr>
          <w:instrText xml:space="preserve"> PAGEREF _Toc2787003 \h </w:instrText>
        </w:r>
        <w:r w:rsidR="00DA2903">
          <w:rPr>
            <w:noProof/>
            <w:webHidden/>
          </w:rPr>
        </w:r>
        <w:r w:rsidR="00DA2903">
          <w:rPr>
            <w:noProof/>
            <w:webHidden/>
          </w:rPr>
          <w:fldChar w:fldCharType="separate"/>
        </w:r>
        <w:r w:rsidR="00CC22D4">
          <w:rPr>
            <w:noProof/>
            <w:webHidden/>
          </w:rPr>
          <w:t>7</w:t>
        </w:r>
        <w:r w:rsidR="00DA2903">
          <w:rPr>
            <w:noProof/>
            <w:webHidden/>
          </w:rPr>
          <w:fldChar w:fldCharType="end"/>
        </w:r>
      </w:hyperlink>
    </w:p>
    <w:p w:rsidR="00DA2903" w:rsidRDefault="00C44FF4">
      <w:pPr>
        <w:pStyle w:val="TDC2"/>
        <w:tabs>
          <w:tab w:val="left" w:pos="660"/>
          <w:tab w:val="right" w:leader="dot" w:pos="8494"/>
        </w:tabs>
        <w:rPr>
          <w:rFonts w:asciiTheme="minorHAnsi" w:eastAsiaTheme="minorEastAsia" w:hAnsiTheme="minorHAnsi" w:cstheme="minorBidi"/>
          <w:b w:val="0"/>
          <w:bCs w:val="0"/>
          <w:noProof/>
          <w:sz w:val="22"/>
          <w:szCs w:val="22"/>
        </w:rPr>
      </w:pPr>
      <w:hyperlink w:anchor="_Toc2787004" w:history="1">
        <w:r w:rsidR="00DA2903" w:rsidRPr="00066B64">
          <w:rPr>
            <w:rStyle w:val="Hipervnculo"/>
            <w:noProof/>
          </w:rPr>
          <w:t>1.1</w:t>
        </w:r>
        <w:r w:rsidR="00DA2903">
          <w:rPr>
            <w:rFonts w:asciiTheme="minorHAnsi" w:eastAsiaTheme="minorEastAsia" w:hAnsiTheme="minorHAnsi" w:cstheme="minorBidi"/>
            <w:b w:val="0"/>
            <w:bCs w:val="0"/>
            <w:noProof/>
            <w:sz w:val="22"/>
            <w:szCs w:val="22"/>
          </w:rPr>
          <w:tab/>
        </w:r>
        <w:r w:rsidR="00DA2903" w:rsidRPr="00066B64">
          <w:rPr>
            <w:rStyle w:val="Hipervnculo"/>
            <w:noProof/>
          </w:rPr>
          <w:t>APARTADO 1 (Arial 11 puntos; negrita; mayúscula: Estilo: Título 2)</w:t>
        </w:r>
        <w:r w:rsidR="00DA2903">
          <w:rPr>
            <w:noProof/>
            <w:webHidden/>
          </w:rPr>
          <w:tab/>
        </w:r>
        <w:r w:rsidR="00DA2903">
          <w:rPr>
            <w:noProof/>
            <w:webHidden/>
          </w:rPr>
          <w:fldChar w:fldCharType="begin"/>
        </w:r>
        <w:r w:rsidR="00DA2903">
          <w:rPr>
            <w:noProof/>
            <w:webHidden/>
          </w:rPr>
          <w:instrText xml:space="preserve"> PAGEREF _Toc2787004 \h </w:instrText>
        </w:r>
        <w:r w:rsidR="00DA2903">
          <w:rPr>
            <w:noProof/>
            <w:webHidden/>
          </w:rPr>
        </w:r>
        <w:r w:rsidR="00DA2903">
          <w:rPr>
            <w:noProof/>
            <w:webHidden/>
          </w:rPr>
          <w:fldChar w:fldCharType="separate"/>
        </w:r>
        <w:r w:rsidR="00CC22D4">
          <w:rPr>
            <w:noProof/>
            <w:webHidden/>
          </w:rPr>
          <w:t>7</w:t>
        </w:r>
        <w:r w:rsidR="00DA2903">
          <w:rPr>
            <w:noProof/>
            <w:webHidden/>
          </w:rPr>
          <w:fldChar w:fldCharType="end"/>
        </w:r>
      </w:hyperlink>
    </w:p>
    <w:p w:rsidR="00DA2903" w:rsidRDefault="00C44FF4">
      <w:pPr>
        <w:pStyle w:val="TDC3"/>
        <w:tabs>
          <w:tab w:val="left" w:pos="1100"/>
          <w:tab w:val="right" w:leader="dot" w:pos="8494"/>
        </w:tabs>
        <w:rPr>
          <w:rFonts w:asciiTheme="minorHAnsi" w:eastAsiaTheme="minorEastAsia" w:hAnsiTheme="minorHAnsi" w:cstheme="minorBidi"/>
          <w:noProof/>
          <w:sz w:val="22"/>
          <w:szCs w:val="22"/>
        </w:rPr>
      </w:pPr>
      <w:hyperlink w:anchor="_Toc2787005" w:history="1">
        <w:r w:rsidR="00DA2903" w:rsidRPr="00066B64">
          <w:rPr>
            <w:rStyle w:val="Hipervnculo"/>
            <w:noProof/>
          </w:rPr>
          <w:t>1.1.1</w:t>
        </w:r>
        <w:r w:rsidR="00DA2903">
          <w:rPr>
            <w:rFonts w:asciiTheme="minorHAnsi" w:eastAsiaTheme="minorEastAsia" w:hAnsiTheme="minorHAnsi" w:cstheme="minorBidi"/>
            <w:noProof/>
            <w:sz w:val="22"/>
            <w:szCs w:val="22"/>
          </w:rPr>
          <w:tab/>
        </w:r>
        <w:r w:rsidR="00DA2903" w:rsidRPr="00066B64">
          <w:rPr>
            <w:rStyle w:val="Hipervnculo"/>
            <w:noProof/>
          </w:rPr>
          <w:t>Subapartado 1.1 (Arial 11 puntos; negrita; minúscula Estilo: Título 3)</w:t>
        </w:r>
        <w:r w:rsidR="00DA2903">
          <w:rPr>
            <w:noProof/>
            <w:webHidden/>
          </w:rPr>
          <w:tab/>
        </w:r>
        <w:r w:rsidR="00DA2903">
          <w:rPr>
            <w:noProof/>
            <w:webHidden/>
          </w:rPr>
          <w:fldChar w:fldCharType="begin"/>
        </w:r>
        <w:r w:rsidR="00DA2903">
          <w:rPr>
            <w:noProof/>
            <w:webHidden/>
          </w:rPr>
          <w:instrText xml:space="preserve"> PAGEREF _Toc2787005 \h </w:instrText>
        </w:r>
        <w:r w:rsidR="00DA2903">
          <w:rPr>
            <w:noProof/>
            <w:webHidden/>
          </w:rPr>
        </w:r>
        <w:r w:rsidR="00DA2903">
          <w:rPr>
            <w:noProof/>
            <w:webHidden/>
          </w:rPr>
          <w:fldChar w:fldCharType="separate"/>
        </w:r>
        <w:r w:rsidR="00CC22D4">
          <w:rPr>
            <w:noProof/>
            <w:webHidden/>
          </w:rPr>
          <w:t>8</w:t>
        </w:r>
        <w:r w:rsidR="00DA2903">
          <w:rPr>
            <w:noProof/>
            <w:webHidden/>
          </w:rPr>
          <w:fldChar w:fldCharType="end"/>
        </w:r>
      </w:hyperlink>
    </w:p>
    <w:p w:rsidR="00DA2903" w:rsidRDefault="00C44FF4">
      <w:pPr>
        <w:pStyle w:val="TDC3"/>
        <w:tabs>
          <w:tab w:val="left" w:pos="1100"/>
          <w:tab w:val="right" w:leader="dot" w:pos="8494"/>
        </w:tabs>
        <w:rPr>
          <w:rFonts w:asciiTheme="minorHAnsi" w:eastAsiaTheme="minorEastAsia" w:hAnsiTheme="minorHAnsi" w:cstheme="minorBidi"/>
          <w:noProof/>
          <w:sz w:val="22"/>
          <w:szCs w:val="22"/>
        </w:rPr>
      </w:pPr>
      <w:hyperlink w:anchor="_Toc2787006" w:history="1">
        <w:r w:rsidR="00DA2903" w:rsidRPr="00066B64">
          <w:rPr>
            <w:rStyle w:val="Hipervnculo"/>
            <w:noProof/>
          </w:rPr>
          <w:t>1.1.2</w:t>
        </w:r>
        <w:r w:rsidR="00DA2903">
          <w:rPr>
            <w:rFonts w:asciiTheme="minorHAnsi" w:eastAsiaTheme="minorEastAsia" w:hAnsiTheme="minorHAnsi" w:cstheme="minorBidi"/>
            <w:noProof/>
            <w:sz w:val="22"/>
            <w:szCs w:val="22"/>
          </w:rPr>
          <w:tab/>
        </w:r>
        <w:r w:rsidR="00DA2903" w:rsidRPr="00066B64">
          <w:rPr>
            <w:rStyle w:val="Hipervnculo"/>
            <w:noProof/>
          </w:rPr>
          <w:t>Subapartado 1.2</w:t>
        </w:r>
        <w:r w:rsidR="00DA2903">
          <w:rPr>
            <w:noProof/>
            <w:webHidden/>
          </w:rPr>
          <w:tab/>
        </w:r>
        <w:r w:rsidR="00DA2903">
          <w:rPr>
            <w:noProof/>
            <w:webHidden/>
          </w:rPr>
          <w:fldChar w:fldCharType="begin"/>
        </w:r>
        <w:r w:rsidR="00DA2903">
          <w:rPr>
            <w:noProof/>
            <w:webHidden/>
          </w:rPr>
          <w:instrText xml:space="preserve"> PAGEREF _Toc2787006 \h </w:instrText>
        </w:r>
        <w:r w:rsidR="00DA2903">
          <w:rPr>
            <w:noProof/>
            <w:webHidden/>
          </w:rPr>
        </w:r>
        <w:r w:rsidR="00DA2903">
          <w:rPr>
            <w:noProof/>
            <w:webHidden/>
          </w:rPr>
          <w:fldChar w:fldCharType="separate"/>
        </w:r>
        <w:r w:rsidR="00CC22D4">
          <w:rPr>
            <w:noProof/>
            <w:webHidden/>
          </w:rPr>
          <w:t>9</w:t>
        </w:r>
        <w:r w:rsidR="00DA2903">
          <w:rPr>
            <w:noProof/>
            <w:webHidden/>
          </w:rPr>
          <w:fldChar w:fldCharType="end"/>
        </w:r>
      </w:hyperlink>
    </w:p>
    <w:p w:rsidR="00DA2903" w:rsidRDefault="00C44FF4">
      <w:pPr>
        <w:pStyle w:val="TDC1"/>
        <w:rPr>
          <w:rFonts w:asciiTheme="minorHAnsi" w:eastAsiaTheme="minorEastAsia" w:hAnsiTheme="minorHAnsi" w:cstheme="minorBidi"/>
          <w:b w:val="0"/>
          <w:bCs w:val="0"/>
          <w:caps w:val="0"/>
          <w:noProof/>
          <w:sz w:val="22"/>
        </w:rPr>
      </w:pPr>
      <w:hyperlink w:anchor="_Toc2787007" w:history="1">
        <w:r w:rsidR="00DA2903" w:rsidRPr="00066B64">
          <w:rPr>
            <w:rStyle w:val="Hipervnculo"/>
            <w:noProof/>
          </w:rPr>
          <w:t>2</w:t>
        </w:r>
        <w:r w:rsidR="00DA2903">
          <w:rPr>
            <w:rFonts w:asciiTheme="minorHAnsi" w:eastAsiaTheme="minorEastAsia" w:hAnsiTheme="minorHAnsi" w:cstheme="minorBidi"/>
            <w:b w:val="0"/>
            <w:bCs w:val="0"/>
            <w:caps w:val="0"/>
            <w:noProof/>
            <w:sz w:val="22"/>
          </w:rPr>
          <w:tab/>
        </w:r>
        <w:r w:rsidR="00DA2903" w:rsidRPr="00066B64">
          <w:rPr>
            <w:rStyle w:val="Hipervnculo"/>
            <w:noProof/>
          </w:rPr>
          <w:t>TÍTULO DEL CAPÍTULO 2 (Estilo Título 1)</w:t>
        </w:r>
        <w:r w:rsidR="00DA2903">
          <w:rPr>
            <w:noProof/>
            <w:webHidden/>
          </w:rPr>
          <w:tab/>
        </w:r>
        <w:r w:rsidR="00DA2903">
          <w:rPr>
            <w:noProof/>
            <w:webHidden/>
          </w:rPr>
          <w:fldChar w:fldCharType="begin"/>
        </w:r>
        <w:r w:rsidR="00DA2903">
          <w:rPr>
            <w:noProof/>
            <w:webHidden/>
          </w:rPr>
          <w:instrText xml:space="preserve"> PAGEREF _Toc2787007 \h </w:instrText>
        </w:r>
        <w:r w:rsidR="00DA2903">
          <w:rPr>
            <w:noProof/>
            <w:webHidden/>
          </w:rPr>
        </w:r>
        <w:r w:rsidR="00DA2903">
          <w:rPr>
            <w:noProof/>
            <w:webHidden/>
          </w:rPr>
          <w:fldChar w:fldCharType="separate"/>
        </w:r>
        <w:r w:rsidR="00CC22D4">
          <w:rPr>
            <w:noProof/>
            <w:webHidden/>
          </w:rPr>
          <w:t>11</w:t>
        </w:r>
        <w:r w:rsidR="00DA2903">
          <w:rPr>
            <w:noProof/>
            <w:webHidden/>
          </w:rPr>
          <w:fldChar w:fldCharType="end"/>
        </w:r>
      </w:hyperlink>
    </w:p>
    <w:p w:rsidR="00DA2903" w:rsidRDefault="00C44FF4">
      <w:pPr>
        <w:pStyle w:val="TDC2"/>
        <w:tabs>
          <w:tab w:val="left" w:pos="660"/>
          <w:tab w:val="right" w:leader="dot" w:pos="8494"/>
        </w:tabs>
        <w:rPr>
          <w:rFonts w:asciiTheme="minorHAnsi" w:eastAsiaTheme="minorEastAsia" w:hAnsiTheme="minorHAnsi" w:cstheme="minorBidi"/>
          <w:b w:val="0"/>
          <w:bCs w:val="0"/>
          <w:noProof/>
          <w:sz w:val="22"/>
          <w:szCs w:val="22"/>
        </w:rPr>
      </w:pPr>
      <w:hyperlink w:anchor="_Toc2787008" w:history="1">
        <w:r w:rsidR="00DA2903" w:rsidRPr="00066B64">
          <w:rPr>
            <w:rStyle w:val="Hipervnculo"/>
            <w:noProof/>
          </w:rPr>
          <w:t>2.1</w:t>
        </w:r>
        <w:r w:rsidR="00DA2903">
          <w:rPr>
            <w:rFonts w:asciiTheme="minorHAnsi" w:eastAsiaTheme="minorEastAsia" w:hAnsiTheme="minorHAnsi" w:cstheme="minorBidi"/>
            <w:b w:val="0"/>
            <w:bCs w:val="0"/>
            <w:noProof/>
            <w:sz w:val="22"/>
            <w:szCs w:val="22"/>
          </w:rPr>
          <w:tab/>
        </w:r>
        <w:r w:rsidR="00DA2903" w:rsidRPr="00066B64">
          <w:rPr>
            <w:rStyle w:val="Hipervnculo"/>
            <w:noProof/>
          </w:rPr>
          <w:t>APARTADO 1 (Arial 11 puntos; negrita; mayúscula. Estilo: Título 2)</w:t>
        </w:r>
        <w:r w:rsidR="00DA2903">
          <w:rPr>
            <w:noProof/>
            <w:webHidden/>
          </w:rPr>
          <w:tab/>
        </w:r>
        <w:r w:rsidR="00DA2903">
          <w:rPr>
            <w:noProof/>
            <w:webHidden/>
          </w:rPr>
          <w:fldChar w:fldCharType="begin"/>
        </w:r>
        <w:r w:rsidR="00DA2903">
          <w:rPr>
            <w:noProof/>
            <w:webHidden/>
          </w:rPr>
          <w:instrText xml:space="preserve"> PAGEREF _Toc2787008 \h </w:instrText>
        </w:r>
        <w:r w:rsidR="00DA2903">
          <w:rPr>
            <w:noProof/>
            <w:webHidden/>
          </w:rPr>
        </w:r>
        <w:r w:rsidR="00DA2903">
          <w:rPr>
            <w:noProof/>
            <w:webHidden/>
          </w:rPr>
          <w:fldChar w:fldCharType="separate"/>
        </w:r>
        <w:r w:rsidR="00CC22D4">
          <w:rPr>
            <w:noProof/>
            <w:webHidden/>
          </w:rPr>
          <w:t>11</w:t>
        </w:r>
        <w:r w:rsidR="00DA2903">
          <w:rPr>
            <w:noProof/>
            <w:webHidden/>
          </w:rPr>
          <w:fldChar w:fldCharType="end"/>
        </w:r>
      </w:hyperlink>
    </w:p>
    <w:p w:rsidR="00DA2903" w:rsidRDefault="00C44FF4">
      <w:pPr>
        <w:pStyle w:val="TDC3"/>
        <w:tabs>
          <w:tab w:val="left" w:pos="1100"/>
          <w:tab w:val="right" w:leader="dot" w:pos="8494"/>
        </w:tabs>
        <w:rPr>
          <w:rFonts w:asciiTheme="minorHAnsi" w:eastAsiaTheme="minorEastAsia" w:hAnsiTheme="minorHAnsi" w:cstheme="minorBidi"/>
          <w:noProof/>
          <w:sz w:val="22"/>
          <w:szCs w:val="22"/>
        </w:rPr>
      </w:pPr>
      <w:hyperlink w:anchor="_Toc2787009" w:history="1">
        <w:r w:rsidR="00DA2903" w:rsidRPr="00066B64">
          <w:rPr>
            <w:rStyle w:val="Hipervnculo"/>
            <w:noProof/>
          </w:rPr>
          <w:t>2.1.1</w:t>
        </w:r>
        <w:r w:rsidR="00DA2903">
          <w:rPr>
            <w:rFonts w:asciiTheme="minorHAnsi" w:eastAsiaTheme="minorEastAsia" w:hAnsiTheme="minorHAnsi" w:cstheme="minorBidi"/>
            <w:noProof/>
            <w:sz w:val="22"/>
            <w:szCs w:val="22"/>
          </w:rPr>
          <w:tab/>
        </w:r>
        <w:r w:rsidR="00DA2903" w:rsidRPr="00066B64">
          <w:rPr>
            <w:rStyle w:val="Hipervnculo"/>
            <w:noProof/>
          </w:rPr>
          <w:t>Subapartado 1.1 (Arial 11 puntos; negrita; minúscula Estilo: Título 3)</w:t>
        </w:r>
        <w:r w:rsidR="00DA2903">
          <w:rPr>
            <w:noProof/>
            <w:webHidden/>
          </w:rPr>
          <w:tab/>
        </w:r>
        <w:r w:rsidR="00DA2903">
          <w:rPr>
            <w:noProof/>
            <w:webHidden/>
          </w:rPr>
          <w:fldChar w:fldCharType="begin"/>
        </w:r>
        <w:r w:rsidR="00DA2903">
          <w:rPr>
            <w:noProof/>
            <w:webHidden/>
          </w:rPr>
          <w:instrText xml:space="preserve"> PAGEREF _Toc2787009 \h </w:instrText>
        </w:r>
        <w:r w:rsidR="00DA2903">
          <w:rPr>
            <w:noProof/>
            <w:webHidden/>
          </w:rPr>
        </w:r>
        <w:r w:rsidR="00DA2903">
          <w:rPr>
            <w:noProof/>
            <w:webHidden/>
          </w:rPr>
          <w:fldChar w:fldCharType="separate"/>
        </w:r>
        <w:r w:rsidR="00CC22D4">
          <w:rPr>
            <w:noProof/>
            <w:webHidden/>
          </w:rPr>
          <w:t>11</w:t>
        </w:r>
        <w:r w:rsidR="00DA2903">
          <w:rPr>
            <w:noProof/>
            <w:webHidden/>
          </w:rPr>
          <w:fldChar w:fldCharType="end"/>
        </w:r>
      </w:hyperlink>
    </w:p>
    <w:p w:rsidR="00DA2903" w:rsidRDefault="00C44FF4">
      <w:pPr>
        <w:pStyle w:val="TDC2"/>
        <w:tabs>
          <w:tab w:val="right" w:leader="dot" w:pos="8494"/>
        </w:tabs>
        <w:rPr>
          <w:rFonts w:asciiTheme="minorHAnsi" w:eastAsiaTheme="minorEastAsia" w:hAnsiTheme="minorHAnsi" w:cstheme="minorBidi"/>
          <w:b w:val="0"/>
          <w:bCs w:val="0"/>
          <w:noProof/>
          <w:sz w:val="22"/>
          <w:szCs w:val="22"/>
        </w:rPr>
      </w:pPr>
      <w:hyperlink w:anchor="_Toc2787010" w:history="1">
        <w:r w:rsidR="00DA2903" w:rsidRPr="00066B64">
          <w:rPr>
            <w:rStyle w:val="Hipervnculo"/>
            <w:noProof/>
          </w:rPr>
          <w:t>2.2</w:t>
        </w:r>
        <w:r w:rsidR="00DA2903">
          <w:rPr>
            <w:noProof/>
            <w:webHidden/>
          </w:rPr>
          <w:tab/>
        </w:r>
        <w:r w:rsidR="00DA2903">
          <w:rPr>
            <w:noProof/>
            <w:webHidden/>
          </w:rPr>
          <w:fldChar w:fldCharType="begin"/>
        </w:r>
        <w:r w:rsidR="00DA2903">
          <w:rPr>
            <w:noProof/>
            <w:webHidden/>
          </w:rPr>
          <w:instrText xml:space="preserve"> PAGEREF _Toc2787010 \h </w:instrText>
        </w:r>
        <w:r w:rsidR="00DA2903">
          <w:rPr>
            <w:noProof/>
            <w:webHidden/>
          </w:rPr>
        </w:r>
        <w:r w:rsidR="00DA2903">
          <w:rPr>
            <w:noProof/>
            <w:webHidden/>
          </w:rPr>
          <w:fldChar w:fldCharType="separate"/>
        </w:r>
        <w:r w:rsidR="00CC22D4">
          <w:rPr>
            <w:noProof/>
            <w:webHidden/>
          </w:rPr>
          <w:t>11</w:t>
        </w:r>
        <w:r w:rsidR="00DA2903">
          <w:rPr>
            <w:noProof/>
            <w:webHidden/>
          </w:rPr>
          <w:fldChar w:fldCharType="end"/>
        </w:r>
      </w:hyperlink>
    </w:p>
    <w:p w:rsidR="005A58C7" w:rsidRDefault="003C671A" w:rsidP="0093456B">
      <w:pPr>
        <w:rPr>
          <w:b/>
          <w:bCs/>
        </w:rPr>
        <w:sectPr w:rsidR="005A58C7" w:rsidSect="0033027D">
          <w:headerReference w:type="even" r:id="rId15"/>
          <w:headerReference w:type="default" r:id="rId16"/>
          <w:footerReference w:type="default" r:id="rId17"/>
          <w:type w:val="oddPage"/>
          <w:pgSz w:w="11906" w:h="16838" w:code="9"/>
          <w:pgMar w:top="1134" w:right="1701" w:bottom="1134" w:left="1701" w:header="709" w:footer="709" w:gutter="0"/>
          <w:cols w:space="708"/>
          <w:docGrid w:linePitch="360"/>
        </w:sectPr>
      </w:pPr>
      <w:r>
        <w:rPr>
          <w:b/>
          <w:bCs/>
          <w:caps/>
          <w:sz w:val="24"/>
        </w:rPr>
        <w:fldChar w:fldCharType="end"/>
      </w:r>
    </w:p>
    <w:p w:rsidR="00D829B4" w:rsidRDefault="00D829B4" w:rsidP="00D829B4">
      <w:pPr>
        <w:rPr>
          <w:bCs/>
        </w:rPr>
      </w:pPr>
      <w:r w:rsidRPr="00D829B4">
        <w:rPr>
          <w:bCs/>
        </w:rPr>
        <w:lastRenderedPageBreak/>
        <w:t>El índice de figuras y/o tablas debe empezar en página impar.</w:t>
      </w:r>
      <w:r>
        <w:rPr>
          <w:bCs/>
        </w:rPr>
        <w:t xml:space="preserve"> Se genera de forma automática si </w:t>
      </w:r>
      <w:r w:rsidR="001972E8">
        <w:rPr>
          <w:bCs/>
        </w:rPr>
        <w:t>e</w:t>
      </w:r>
      <w:r>
        <w:rPr>
          <w:bCs/>
        </w:rPr>
        <w:t xml:space="preserve">l pie de figura / tabla se </w:t>
      </w:r>
      <w:r w:rsidR="007C2151">
        <w:rPr>
          <w:bCs/>
        </w:rPr>
        <w:t>ha creado mediante REFERENCIAS/Insertar Título (se escoge REFERENCIAS/Insertar tabla de ilustraciones).</w:t>
      </w:r>
    </w:p>
    <w:p w:rsidR="00D829B4" w:rsidRDefault="00D829B4" w:rsidP="00D829B4">
      <w:pPr>
        <w:rPr>
          <w:bCs/>
        </w:rPr>
      </w:pPr>
    </w:p>
    <w:p w:rsidR="005A58C7" w:rsidRPr="00CE63B1" w:rsidRDefault="005A58C7" w:rsidP="005A58C7">
      <w:pPr>
        <w:pBdr>
          <w:bottom w:val="single" w:sz="12" w:space="1" w:color="auto"/>
        </w:pBdr>
        <w:jc w:val="center"/>
        <w:rPr>
          <w:b/>
          <w:sz w:val="28"/>
          <w:szCs w:val="28"/>
        </w:rPr>
      </w:pPr>
      <w:r>
        <w:rPr>
          <w:b/>
          <w:sz w:val="28"/>
          <w:szCs w:val="28"/>
        </w:rPr>
        <w:t>Relación de Figuras</w:t>
      </w:r>
    </w:p>
    <w:p w:rsidR="00DA2903" w:rsidRDefault="007C2151">
      <w:pPr>
        <w:pStyle w:val="Tabladeilustraciones"/>
        <w:tabs>
          <w:tab w:val="right" w:leader="dot" w:pos="8494"/>
        </w:tabs>
        <w:rPr>
          <w:rFonts w:asciiTheme="minorHAnsi" w:eastAsiaTheme="minorEastAsia" w:hAnsiTheme="minorHAnsi" w:cstheme="minorBidi"/>
          <w:noProof/>
        </w:rPr>
      </w:pPr>
      <w:r>
        <w:rPr>
          <w:bCs/>
        </w:rPr>
        <w:fldChar w:fldCharType="begin"/>
      </w:r>
      <w:r>
        <w:rPr>
          <w:bCs/>
        </w:rPr>
        <w:instrText xml:space="preserve"> TOC \h \z \c "Figura" </w:instrText>
      </w:r>
      <w:r>
        <w:rPr>
          <w:bCs/>
        </w:rPr>
        <w:fldChar w:fldCharType="separate"/>
      </w:r>
      <w:hyperlink w:anchor="_Toc2787017" w:history="1">
        <w:r w:rsidR="00DA2903" w:rsidRPr="00C6745A">
          <w:rPr>
            <w:rStyle w:val="Hipervnculo"/>
            <w:noProof/>
          </w:rPr>
          <w:t>Figura 1.1. Título de la figura</w:t>
        </w:r>
        <w:r w:rsidR="00DA2903">
          <w:rPr>
            <w:noProof/>
            <w:webHidden/>
          </w:rPr>
          <w:tab/>
        </w:r>
        <w:r w:rsidR="00DA2903">
          <w:rPr>
            <w:noProof/>
            <w:webHidden/>
          </w:rPr>
          <w:fldChar w:fldCharType="begin"/>
        </w:r>
        <w:r w:rsidR="00DA2903">
          <w:rPr>
            <w:noProof/>
            <w:webHidden/>
          </w:rPr>
          <w:instrText xml:space="preserve"> PAGEREF _Toc2787017 \h </w:instrText>
        </w:r>
        <w:r w:rsidR="00DA2903">
          <w:rPr>
            <w:noProof/>
            <w:webHidden/>
          </w:rPr>
        </w:r>
        <w:r w:rsidR="00DA2903">
          <w:rPr>
            <w:noProof/>
            <w:webHidden/>
          </w:rPr>
          <w:fldChar w:fldCharType="separate"/>
        </w:r>
        <w:r w:rsidR="00CC22D4">
          <w:rPr>
            <w:noProof/>
            <w:webHidden/>
          </w:rPr>
          <w:t>8</w:t>
        </w:r>
        <w:r w:rsidR="00DA2903">
          <w:rPr>
            <w:noProof/>
            <w:webHidden/>
          </w:rPr>
          <w:fldChar w:fldCharType="end"/>
        </w:r>
      </w:hyperlink>
    </w:p>
    <w:p w:rsidR="00DA2903" w:rsidRDefault="00C44FF4">
      <w:pPr>
        <w:pStyle w:val="Tabladeilustraciones"/>
        <w:tabs>
          <w:tab w:val="right" w:leader="dot" w:pos="8494"/>
        </w:tabs>
        <w:rPr>
          <w:rFonts w:asciiTheme="minorHAnsi" w:eastAsiaTheme="minorEastAsia" w:hAnsiTheme="minorHAnsi" w:cstheme="minorBidi"/>
          <w:noProof/>
        </w:rPr>
      </w:pPr>
      <w:hyperlink w:anchor="_Toc2787018" w:history="1">
        <w:r w:rsidR="00DA2903" w:rsidRPr="00C6745A">
          <w:rPr>
            <w:rStyle w:val="Hipervnculo"/>
            <w:noProof/>
          </w:rPr>
          <w:t>Figura 1.2. Ventana de Propiedades de la tabla</w:t>
        </w:r>
        <w:r w:rsidR="00DA2903">
          <w:rPr>
            <w:noProof/>
            <w:webHidden/>
          </w:rPr>
          <w:tab/>
        </w:r>
        <w:r w:rsidR="00DA2903">
          <w:rPr>
            <w:noProof/>
            <w:webHidden/>
          </w:rPr>
          <w:fldChar w:fldCharType="begin"/>
        </w:r>
        <w:r w:rsidR="00DA2903">
          <w:rPr>
            <w:noProof/>
            <w:webHidden/>
          </w:rPr>
          <w:instrText xml:space="preserve"> PAGEREF _Toc2787018 \h </w:instrText>
        </w:r>
        <w:r w:rsidR="00DA2903">
          <w:rPr>
            <w:noProof/>
            <w:webHidden/>
          </w:rPr>
        </w:r>
        <w:r w:rsidR="00DA2903">
          <w:rPr>
            <w:noProof/>
            <w:webHidden/>
          </w:rPr>
          <w:fldChar w:fldCharType="separate"/>
        </w:r>
        <w:r w:rsidR="00CC22D4">
          <w:rPr>
            <w:noProof/>
            <w:webHidden/>
          </w:rPr>
          <w:t>10</w:t>
        </w:r>
        <w:r w:rsidR="00DA2903">
          <w:rPr>
            <w:noProof/>
            <w:webHidden/>
          </w:rPr>
          <w:fldChar w:fldCharType="end"/>
        </w:r>
      </w:hyperlink>
    </w:p>
    <w:p w:rsidR="00D829B4" w:rsidRDefault="007C2151" w:rsidP="0093456B">
      <w:pPr>
        <w:rPr>
          <w:bCs/>
        </w:rPr>
      </w:pPr>
      <w:r>
        <w:rPr>
          <w:bCs/>
        </w:rPr>
        <w:fldChar w:fldCharType="end"/>
      </w:r>
    </w:p>
    <w:p w:rsidR="00D829B4" w:rsidRDefault="00D829B4" w:rsidP="0093456B">
      <w:pPr>
        <w:rPr>
          <w:bCs/>
        </w:rPr>
      </w:pPr>
    </w:p>
    <w:p w:rsidR="00D829B4" w:rsidRPr="00CE63B1" w:rsidRDefault="00D829B4" w:rsidP="00D829B4">
      <w:pPr>
        <w:pBdr>
          <w:bottom w:val="single" w:sz="12" w:space="1" w:color="auto"/>
        </w:pBdr>
        <w:jc w:val="center"/>
        <w:rPr>
          <w:b/>
          <w:sz w:val="28"/>
          <w:szCs w:val="28"/>
        </w:rPr>
      </w:pPr>
      <w:r>
        <w:rPr>
          <w:b/>
          <w:sz w:val="28"/>
          <w:szCs w:val="28"/>
        </w:rPr>
        <w:t>Relación de Tablas</w:t>
      </w:r>
    </w:p>
    <w:p w:rsidR="00DA2903" w:rsidRDefault="00EF70D9">
      <w:pPr>
        <w:pStyle w:val="Tabladeilustraciones"/>
        <w:tabs>
          <w:tab w:val="right" w:leader="dot" w:pos="8494"/>
        </w:tabs>
        <w:rPr>
          <w:rFonts w:asciiTheme="minorHAnsi" w:eastAsiaTheme="minorEastAsia" w:hAnsiTheme="minorHAnsi" w:cstheme="minorBidi"/>
          <w:noProof/>
        </w:rPr>
      </w:pPr>
      <w:r>
        <w:rPr>
          <w:bCs/>
        </w:rPr>
        <w:fldChar w:fldCharType="begin"/>
      </w:r>
      <w:r>
        <w:rPr>
          <w:bCs/>
        </w:rPr>
        <w:instrText xml:space="preserve"> TOC \h \z \c "Tabla" </w:instrText>
      </w:r>
      <w:r>
        <w:rPr>
          <w:bCs/>
        </w:rPr>
        <w:fldChar w:fldCharType="separate"/>
      </w:r>
      <w:hyperlink w:anchor="_Toc2787026" w:history="1">
        <w:r w:rsidR="00DA2903" w:rsidRPr="00A12FF7">
          <w:rPr>
            <w:rStyle w:val="Hipervnculo"/>
            <w:noProof/>
          </w:rPr>
          <w:t>Tabla 1</w:t>
        </w:r>
        <w:r w:rsidR="00DA2903" w:rsidRPr="00A12FF7">
          <w:rPr>
            <w:rStyle w:val="Hipervnculo"/>
            <w:noProof/>
          </w:rPr>
          <w:noBreakHyphen/>
          <w:t>1. Título de la tabla</w:t>
        </w:r>
        <w:r w:rsidR="00DA2903">
          <w:rPr>
            <w:noProof/>
            <w:webHidden/>
          </w:rPr>
          <w:tab/>
        </w:r>
        <w:r w:rsidR="00DA2903">
          <w:rPr>
            <w:noProof/>
            <w:webHidden/>
          </w:rPr>
          <w:fldChar w:fldCharType="begin"/>
        </w:r>
        <w:r w:rsidR="00DA2903">
          <w:rPr>
            <w:noProof/>
            <w:webHidden/>
          </w:rPr>
          <w:instrText xml:space="preserve"> PAGEREF _Toc2787026 \h </w:instrText>
        </w:r>
        <w:r w:rsidR="00DA2903">
          <w:rPr>
            <w:noProof/>
            <w:webHidden/>
          </w:rPr>
        </w:r>
        <w:r w:rsidR="00DA2903">
          <w:rPr>
            <w:noProof/>
            <w:webHidden/>
          </w:rPr>
          <w:fldChar w:fldCharType="separate"/>
        </w:r>
        <w:r w:rsidR="00CC22D4">
          <w:rPr>
            <w:noProof/>
            <w:webHidden/>
          </w:rPr>
          <w:t>9</w:t>
        </w:r>
        <w:r w:rsidR="00DA2903">
          <w:rPr>
            <w:noProof/>
            <w:webHidden/>
          </w:rPr>
          <w:fldChar w:fldCharType="end"/>
        </w:r>
      </w:hyperlink>
    </w:p>
    <w:p w:rsidR="00D829B4" w:rsidRDefault="00EF70D9" w:rsidP="0093456B">
      <w:pPr>
        <w:rPr>
          <w:bCs/>
        </w:rPr>
      </w:pPr>
      <w:r>
        <w:rPr>
          <w:bCs/>
        </w:rPr>
        <w:fldChar w:fldCharType="end"/>
      </w:r>
    </w:p>
    <w:p w:rsidR="005A58C7" w:rsidRDefault="005A58C7" w:rsidP="0093456B">
      <w:pPr>
        <w:rPr>
          <w:b/>
          <w:bCs/>
        </w:rPr>
      </w:pPr>
    </w:p>
    <w:p w:rsidR="005A58C7" w:rsidRDefault="005A58C7" w:rsidP="0093456B"/>
    <w:p w:rsidR="005A58C7" w:rsidRDefault="005A58C7" w:rsidP="008018D2">
      <w:pPr>
        <w:pStyle w:val="Ttulo1"/>
        <w:sectPr w:rsidR="005A58C7" w:rsidSect="0033027D">
          <w:type w:val="oddPage"/>
          <w:pgSz w:w="11906" w:h="16838" w:code="9"/>
          <w:pgMar w:top="1134" w:right="1701" w:bottom="1134" w:left="1701" w:header="709" w:footer="709" w:gutter="0"/>
          <w:cols w:space="708"/>
          <w:docGrid w:linePitch="360"/>
        </w:sectPr>
      </w:pPr>
      <w:bookmarkStart w:id="1" w:name="_Toc405450042"/>
    </w:p>
    <w:p w:rsidR="00CE63B1" w:rsidRPr="008018D2" w:rsidRDefault="00D4362C" w:rsidP="008018D2">
      <w:pPr>
        <w:pStyle w:val="Ttulo1"/>
      </w:pPr>
      <w:bookmarkStart w:id="2" w:name="_Toc2787003"/>
      <w:r w:rsidRPr="008018D2">
        <w:lastRenderedPageBreak/>
        <w:t>TÍTULO DEL CAPÍTULO</w:t>
      </w:r>
      <w:r w:rsidR="00B26EDA" w:rsidRPr="008018D2">
        <w:t xml:space="preserve"> </w:t>
      </w:r>
      <w:r w:rsidR="002E42B8" w:rsidRPr="008018D2">
        <w:t xml:space="preserve">1 </w:t>
      </w:r>
      <w:r w:rsidR="00B26EDA" w:rsidRPr="008018D2">
        <w:t>(Estilo</w:t>
      </w:r>
      <w:r w:rsidR="00FE64F5" w:rsidRPr="008018D2">
        <w:t>:</w:t>
      </w:r>
      <w:r w:rsidR="00B26EDA" w:rsidRPr="008018D2">
        <w:t xml:space="preserve"> Título 1)</w:t>
      </w:r>
      <w:bookmarkEnd w:id="1"/>
      <w:bookmarkEnd w:id="2"/>
    </w:p>
    <w:p w:rsidR="00D138C8" w:rsidRPr="00D138C8" w:rsidRDefault="00D138C8" w:rsidP="00D138C8">
      <w:r>
        <w:t>Todos los capítulos comienzan en página impar.</w:t>
      </w:r>
    </w:p>
    <w:p w:rsidR="00EB2577" w:rsidRPr="00222EA6" w:rsidRDefault="00EB2577" w:rsidP="00222EA6">
      <w:pPr>
        <w:pStyle w:val="Ttulo2"/>
      </w:pPr>
      <w:bookmarkStart w:id="3" w:name="_Toc405450043"/>
      <w:bookmarkStart w:id="4" w:name="_Toc2787004"/>
      <w:r w:rsidRPr="00222EA6">
        <w:t>APARTADO 1</w:t>
      </w:r>
      <w:r w:rsidR="00A314E5" w:rsidRPr="00222EA6">
        <w:t xml:space="preserve"> (Arial 11 puntos; negrita; mayúscula</w:t>
      </w:r>
      <w:r w:rsidR="00B26EDA" w:rsidRPr="00222EA6">
        <w:t>: Estilo</w:t>
      </w:r>
      <w:r w:rsidR="00FE64F5" w:rsidRPr="00222EA6">
        <w:t>:</w:t>
      </w:r>
      <w:r w:rsidR="00B26EDA" w:rsidRPr="00222EA6">
        <w:t xml:space="preserve"> Título 2</w:t>
      </w:r>
      <w:r w:rsidR="00A314E5" w:rsidRPr="00222EA6">
        <w:t>)</w:t>
      </w:r>
      <w:bookmarkEnd w:id="3"/>
      <w:bookmarkEnd w:id="4"/>
    </w:p>
    <w:p w:rsidR="00EB2577" w:rsidRPr="00222EA6" w:rsidRDefault="00B26EDA" w:rsidP="003C671A">
      <w:r w:rsidRPr="003C671A">
        <w:t>Los párrafo</w:t>
      </w:r>
      <w:r w:rsidR="00C53E0E" w:rsidRPr="003C671A">
        <w:t>s (E</w:t>
      </w:r>
      <w:r w:rsidRPr="003C671A">
        <w:t>stilo</w:t>
      </w:r>
      <w:r w:rsidR="00C53E0E" w:rsidRPr="003C671A">
        <w:t>:</w:t>
      </w:r>
      <w:r w:rsidRPr="003C671A">
        <w:t xml:space="preserve"> Normal) no tienen sangría y sí seis puntos de espacio con el párrafo siguiente.</w:t>
      </w:r>
      <w:r w:rsidR="003C671A" w:rsidRPr="003C671A">
        <w:t xml:space="preserve"> Use el estilo Normal para el contenido del trabajo. El cuerpo del texto es Arial 11 puntos. Se puede cambiar la fuente a gusto del autor, modificando los estilos.</w:t>
      </w:r>
      <w:r w:rsidR="00F26ADA">
        <w:t xml:space="preserve"> </w:t>
      </w:r>
      <w:r w:rsidR="00F26ADA" w:rsidRPr="00F26ADA">
        <w:rPr>
          <w:b/>
        </w:rPr>
        <w:t>No deje un espacio entre párrafos</w:t>
      </w:r>
      <w:r w:rsidR="005D5903" w:rsidRPr="005D5903">
        <w:rPr>
          <w:b/>
        </w:rPr>
        <w:t>, ni antes/después de apartados/subapartados.</w:t>
      </w:r>
    </w:p>
    <w:p w:rsidR="00AD0BA5" w:rsidRDefault="00AD0BA5" w:rsidP="00766902">
      <w:r w:rsidRPr="001C10AA">
        <w:t xml:space="preserve">Es muy importante respetar las </w:t>
      </w:r>
      <w:r w:rsidRPr="00AF18E0">
        <w:rPr>
          <w:b/>
        </w:rPr>
        <w:t>instrucciones de citación de referencias</w:t>
      </w:r>
      <w:r w:rsidRPr="001C10AA">
        <w:t xml:space="preserve"> en el </w:t>
      </w:r>
      <w:r>
        <w:t>TFG</w:t>
      </w:r>
      <w:r w:rsidRPr="001C10AA">
        <w:t xml:space="preserve">. </w:t>
      </w:r>
      <w:r>
        <w:t>Se deben seguir l</w:t>
      </w:r>
      <w:r w:rsidRPr="001C10AA">
        <w:t>as normas de citación</w:t>
      </w:r>
      <w:r>
        <w:t xml:space="preserve"> </w:t>
      </w:r>
      <w:r w:rsidRPr="006162A6">
        <w:t xml:space="preserve">APA 6th </w:t>
      </w:r>
      <w:proofErr w:type="spellStart"/>
      <w:r>
        <w:t>E</w:t>
      </w:r>
      <w:r w:rsidRPr="006162A6">
        <w:t>dition</w:t>
      </w:r>
      <w:proofErr w:type="spellEnd"/>
      <w:r>
        <w:t xml:space="preserve">. Si utiliza alguno de los gestores de bibliografía habituales, como Mendeley, este formato se obtiene directamente. El detalle de cómo citar siguiendo este formato se puede encontrar en: </w:t>
      </w:r>
      <w:hyperlink r:id="rId18" w:history="1">
        <w:r w:rsidRPr="00DF46CD">
          <w:rPr>
            <w:rStyle w:val="Hipervnculo"/>
          </w:rPr>
          <w:t>http://biblioteca.uah.es/investigacion/documentos/Ejemplos-apa-buah.pdf</w:t>
        </w:r>
      </w:hyperlink>
      <w:r>
        <w:t xml:space="preserve">. </w:t>
      </w:r>
    </w:p>
    <w:p w:rsidR="00AD0BA5" w:rsidRDefault="00AD0BA5" w:rsidP="00766902">
      <w:r>
        <w:t>A modo de ejemplo, dentro del texto las citaciones</w:t>
      </w:r>
      <w:r w:rsidR="001972E8">
        <w:t xml:space="preserve"> </w:t>
      </w:r>
      <w:r>
        <w:t>se realizarían del siguiente modo</w:t>
      </w:r>
      <w:r w:rsidR="00191C53">
        <w:t xml:space="preserve">, si no existe autor se sustituye por el nombre de la fuente (periódico, empresa, </w:t>
      </w:r>
      <w:proofErr w:type="gramStart"/>
      <w:r w:rsidR="00191C53">
        <w:t>organismo,…</w:t>
      </w:r>
      <w:proofErr w:type="gramEnd"/>
      <w:r w:rsidR="00191C53">
        <w:t>)</w:t>
      </w:r>
      <w:r>
        <w:t>:</w:t>
      </w:r>
    </w:p>
    <w:p w:rsidR="00AD0BA5" w:rsidRDefault="00AD0BA5" w:rsidP="00766902">
      <w:pPr>
        <w:pStyle w:val="Normal1"/>
        <w:numPr>
          <w:ilvl w:val="0"/>
          <w:numId w:val="19"/>
        </w:numPr>
        <w:spacing w:line="360" w:lineRule="auto"/>
        <w:ind w:left="714" w:hanging="357"/>
        <w:contextualSpacing/>
      </w:pPr>
      <w:r>
        <w:t>Un autor: (Marina, 2011) o Marina (2011)</w:t>
      </w:r>
    </w:p>
    <w:p w:rsidR="00AD0BA5" w:rsidRDefault="00AD0BA5" w:rsidP="00766902">
      <w:pPr>
        <w:pStyle w:val="Normal1"/>
        <w:numPr>
          <w:ilvl w:val="0"/>
          <w:numId w:val="19"/>
        </w:numPr>
        <w:spacing w:line="360" w:lineRule="auto"/>
        <w:contextualSpacing/>
      </w:pPr>
      <w:r>
        <w:t xml:space="preserve">Dos autores: (García, &amp; </w:t>
      </w:r>
      <w:proofErr w:type="spellStart"/>
      <w:r>
        <w:t>Magaz</w:t>
      </w:r>
      <w:proofErr w:type="spellEnd"/>
      <w:r>
        <w:t xml:space="preserve">, 2009) o García, &amp; </w:t>
      </w:r>
      <w:proofErr w:type="spellStart"/>
      <w:r>
        <w:t>Magaz</w:t>
      </w:r>
      <w:proofErr w:type="spellEnd"/>
      <w:r>
        <w:t xml:space="preserve"> (2009)</w:t>
      </w:r>
    </w:p>
    <w:p w:rsidR="00AD0BA5" w:rsidRPr="004D1AFB" w:rsidRDefault="00AD0BA5" w:rsidP="00766902">
      <w:pPr>
        <w:pStyle w:val="Normal1"/>
        <w:numPr>
          <w:ilvl w:val="0"/>
          <w:numId w:val="19"/>
        </w:numPr>
        <w:spacing w:line="360" w:lineRule="auto"/>
        <w:contextualSpacing/>
        <w:rPr>
          <w:lang w:val="en-GB"/>
        </w:rPr>
      </w:pPr>
      <w:r w:rsidRPr="004D1AFB">
        <w:rPr>
          <w:lang w:val="en-GB"/>
        </w:rPr>
        <w:t xml:space="preserve">Hasta 5 </w:t>
      </w:r>
      <w:proofErr w:type="spellStart"/>
      <w:r w:rsidRPr="004D1AFB">
        <w:rPr>
          <w:lang w:val="en-GB"/>
        </w:rPr>
        <w:t>autores</w:t>
      </w:r>
      <w:proofErr w:type="spellEnd"/>
      <w:r w:rsidRPr="004D1AFB">
        <w:rPr>
          <w:lang w:val="en-GB"/>
        </w:rPr>
        <w:t>: (Smith, Johnson, Williams, Jones &amp; Davis, 2000) o Smith, Johnson, Williams, Jones &amp; Davis (2000)</w:t>
      </w:r>
    </w:p>
    <w:p w:rsidR="00AD0BA5" w:rsidRDefault="00AD0BA5" w:rsidP="00766902">
      <w:pPr>
        <w:pStyle w:val="Normal1"/>
        <w:numPr>
          <w:ilvl w:val="0"/>
          <w:numId w:val="19"/>
        </w:numPr>
        <w:spacing w:line="360" w:lineRule="auto"/>
        <w:contextualSpacing/>
      </w:pPr>
      <w:r>
        <w:t>Seis o más autores: (</w:t>
      </w:r>
      <w:proofErr w:type="spellStart"/>
      <w:r>
        <w:t>Corbillon</w:t>
      </w:r>
      <w:proofErr w:type="spellEnd"/>
      <w:r>
        <w:t xml:space="preserve"> et al., 2008)</w:t>
      </w:r>
    </w:p>
    <w:p w:rsidR="00AD0BA5" w:rsidRDefault="00AD0BA5" w:rsidP="00766902">
      <w:pPr>
        <w:pStyle w:val="Normal1"/>
        <w:numPr>
          <w:ilvl w:val="0"/>
          <w:numId w:val="19"/>
        </w:numPr>
        <w:spacing w:line="360" w:lineRule="auto"/>
      </w:pPr>
      <w:r w:rsidRPr="00C166A7">
        <w:t xml:space="preserve">Si </w:t>
      </w:r>
      <w:r>
        <w:t xml:space="preserve">hay varias citas dentro del </w:t>
      </w:r>
      <w:r w:rsidRPr="00C166A7">
        <w:t>paréntesis, deben aparecer en orden cronológico.</w:t>
      </w:r>
    </w:p>
    <w:p w:rsidR="00AD0BA5" w:rsidRDefault="00AD0BA5" w:rsidP="00766902">
      <w:r>
        <w:t>Es importante cuidar la calidad de las fuentes: los artículos científicos se valoran más que los libros y éstos más que las citas de prensa o de fuentes de Internet.</w:t>
      </w:r>
    </w:p>
    <w:p w:rsidR="00AD0BA5" w:rsidRPr="00897982" w:rsidRDefault="00AD0BA5" w:rsidP="00766902">
      <w:r w:rsidRPr="00C166A7">
        <w:t>Todos los trabajos que se citen a lo largo del texto deberán recogerse al final</w:t>
      </w:r>
      <w:r>
        <w:t>,</w:t>
      </w:r>
      <w:r w:rsidRPr="00C166A7">
        <w:t xml:space="preserve"> en el apartado de bibliografía, siguiendo el formato </w:t>
      </w:r>
      <w:r>
        <w:t xml:space="preserve">ya comentado </w:t>
      </w:r>
      <w:r w:rsidRPr="006162A6">
        <w:t xml:space="preserve">APA 6th </w:t>
      </w:r>
      <w:proofErr w:type="spellStart"/>
      <w:r>
        <w:t>E</w:t>
      </w:r>
      <w:r w:rsidRPr="006162A6">
        <w:t>dition</w:t>
      </w:r>
      <w:proofErr w:type="spellEnd"/>
      <w:r w:rsidR="006D69D2">
        <w:t xml:space="preserve">. Para conocer este formato lea atentamente el archivo </w:t>
      </w:r>
      <w:proofErr w:type="spellStart"/>
      <w:r w:rsidR="006D69D2">
        <w:t>pdf</w:t>
      </w:r>
      <w:proofErr w:type="spellEnd"/>
      <w:r w:rsidR="006D69D2">
        <w:t xml:space="preserve"> que se descargará en el enlace anterior</w:t>
      </w:r>
      <w:r w:rsidRPr="00C166A7">
        <w:rPr>
          <w:b/>
        </w:rPr>
        <w:t>. La lista</w:t>
      </w:r>
      <w:r>
        <w:rPr>
          <w:b/>
        </w:rPr>
        <w:t xml:space="preserve"> de referencias</w:t>
      </w:r>
      <w:r w:rsidRPr="00C166A7">
        <w:rPr>
          <w:b/>
        </w:rPr>
        <w:t xml:space="preserve"> tiene que estar ordenada alfabéticamente.</w:t>
      </w:r>
      <w:r>
        <w:rPr>
          <w:b/>
        </w:rPr>
        <w:t xml:space="preserve"> Vea el apartado Bibliografía.</w:t>
      </w:r>
    </w:p>
    <w:p w:rsidR="00AD0BA5" w:rsidRPr="00897982" w:rsidRDefault="00AD0BA5" w:rsidP="00766902">
      <w:r w:rsidRPr="00897982">
        <w:t>S</w:t>
      </w:r>
      <w:r>
        <w:t>ea sistemático desde el primer momento</w:t>
      </w:r>
      <w:r w:rsidRPr="00897982">
        <w:t>, anot</w:t>
      </w:r>
      <w:r>
        <w:t>e</w:t>
      </w:r>
      <w:r w:rsidRPr="00897982">
        <w:t xml:space="preserve"> los números de </w:t>
      </w:r>
      <w:r>
        <w:t xml:space="preserve">las </w:t>
      </w:r>
      <w:r w:rsidRPr="00897982">
        <w:t>páginas consultad</w:t>
      </w:r>
      <w:r>
        <w:t>a</w:t>
      </w:r>
      <w:r w:rsidRPr="00897982">
        <w:t>s e inclúy</w:t>
      </w:r>
      <w:r>
        <w:t>a</w:t>
      </w:r>
      <w:r w:rsidRPr="00897982">
        <w:t xml:space="preserve">los en </w:t>
      </w:r>
      <w:r>
        <w:t>s</w:t>
      </w:r>
      <w:r w:rsidRPr="00897982">
        <w:t>u</w:t>
      </w:r>
      <w:r>
        <w:t>s</w:t>
      </w:r>
      <w:r w:rsidRPr="00897982">
        <w:t xml:space="preserve"> cita</w:t>
      </w:r>
      <w:r>
        <w:t>s</w:t>
      </w:r>
      <w:r w:rsidRPr="00897982">
        <w:t>. Ello dará mucha credibilidad</w:t>
      </w:r>
      <w:r>
        <w:t xml:space="preserve"> a su TFG y a usted le resultará más fácil revisar sus fuentes.</w:t>
      </w:r>
    </w:p>
    <w:p w:rsidR="004F28AB" w:rsidRDefault="00AD0BA5" w:rsidP="00766902">
      <w:r>
        <w:rPr>
          <w:b/>
        </w:rPr>
        <w:lastRenderedPageBreak/>
        <w:t xml:space="preserve">Más información en: </w:t>
      </w:r>
      <w:hyperlink r:id="rId19" w:history="1">
        <w:r w:rsidRPr="00F87E16">
          <w:rPr>
            <w:rStyle w:val="Hipervnculo"/>
          </w:rPr>
          <w:t>http://bib.us.es/estudia_e_investiga/guias/tfg</w:t>
        </w:r>
      </w:hyperlink>
    </w:p>
    <w:p w:rsidR="00AD0BA5" w:rsidRDefault="00AD0BA5" w:rsidP="00766902">
      <w:r w:rsidRPr="00766902">
        <w:rPr>
          <w:b/>
        </w:rPr>
        <w:t>Es muy recomendable hacer uso de sistemas de gestión bibliográfica</w:t>
      </w:r>
      <w:r>
        <w:t xml:space="preserve">. Consulte </w:t>
      </w:r>
      <w:hyperlink r:id="rId20" w:history="1">
        <w:r w:rsidRPr="007F2468">
          <w:rPr>
            <w:rStyle w:val="Hipervnculo"/>
            <w:b/>
          </w:rPr>
          <w:t>http://guiasbus.us.es/mendeley</w:t>
        </w:r>
      </w:hyperlink>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21799" w:rsidRPr="00A21799" w:rsidTr="00A21799">
        <w:trPr>
          <w:jc w:val="center"/>
        </w:trPr>
        <w:tc>
          <w:tcPr>
            <w:tcW w:w="8644" w:type="dxa"/>
            <w:shd w:val="clear" w:color="auto" w:fill="auto"/>
          </w:tcPr>
          <w:p w:rsidR="00A21799" w:rsidRPr="00A21799" w:rsidRDefault="00A21799" w:rsidP="00A21799">
            <w:pPr>
              <w:spacing w:before="120"/>
              <w:jc w:val="center"/>
              <w:rPr>
                <w:rFonts w:eastAsia="MS Mincho"/>
                <w:b/>
              </w:rPr>
            </w:pPr>
            <w:r w:rsidRPr="00A21799">
              <w:rPr>
                <w:rFonts w:eastAsia="MS Mincho"/>
                <w:b/>
              </w:rPr>
              <w:t>MUY IMPORTANTE</w:t>
            </w:r>
          </w:p>
          <w:p w:rsidR="00E11A16" w:rsidRDefault="00A21799" w:rsidP="00A21799">
            <w:pPr>
              <w:spacing w:before="120"/>
              <w:rPr>
                <w:rFonts w:eastAsia="MS Mincho"/>
              </w:rPr>
            </w:pPr>
            <w:r w:rsidRPr="00A21799">
              <w:rPr>
                <w:rFonts w:eastAsia="MS Mincho"/>
              </w:rPr>
              <w:t>En el TFG se debe respetar escrupulosamente la autoría. Deben citarse adecuadamente las fuentes consultadas para la elaboración del trabajo y, en su caso, entrecomillarse citas textuales. Cualquier incumplimiento de esta norma puede conllevar graves consecuencias.</w:t>
            </w:r>
            <w:r w:rsidR="006D69D2">
              <w:rPr>
                <w:rFonts w:eastAsia="MS Mincho"/>
              </w:rPr>
              <w:t xml:space="preserve"> Por favor, mire atentamente</w:t>
            </w:r>
            <w:r w:rsidR="00E11A16">
              <w:rPr>
                <w:rFonts w:eastAsia="MS Mincho"/>
              </w:rPr>
              <w:t xml:space="preserve"> esta</w:t>
            </w:r>
            <w:r w:rsidR="003265BC">
              <w:rPr>
                <w:rFonts w:eastAsia="MS Mincho"/>
              </w:rPr>
              <w:t>s</w:t>
            </w:r>
            <w:r w:rsidR="00E11A16">
              <w:rPr>
                <w:rFonts w:eastAsia="MS Mincho"/>
              </w:rPr>
              <w:t xml:space="preserve"> presentaci</w:t>
            </w:r>
            <w:r w:rsidR="003265BC">
              <w:rPr>
                <w:rFonts w:eastAsia="MS Mincho"/>
              </w:rPr>
              <w:t>ones</w:t>
            </w:r>
            <w:r w:rsidR="00E11A16">
              <w:rPr>
                <w:rFonts w:eastAsia="MS Mincho"/>
              </w:rPr>
              <w:t>:</w:t>
            </w:r>
          </w:p>
          <w:p w:rsidR="00E11A16" w:rsidRDefault="00C44FF4" w:rsidP="00766902">
            <w:pPr>
              <w:rPr>
                <w:rFonts w:eastAsia="MS Mincho"/>
              </w:rPr>
            </w:pPr>
            <w:hyperlink r:id="rId21" w:history="1">
              <w:r w:rsidR="00E11A16" w:rsidRPr="006C4261">
                <w:rPr>
                  <w:rStyle w:val="Hipervnculo"/>
                  <w:rFonts w:eastAsia="MS Mincho"/>
                </w:rPr>
                <w:t>http://ci2.es/objetos-de-aprendizaje/tutorial-de-plagio</w:t>
              </w:r>
            </w:hyperlink>
          </w:p>
          <w:p w:rsidR="00E11A16" w:rsidRDefault="00C44FF4" w:rsidP="00766902">
            <w:pPr>
              <w:rPr>
                <w:rStyle w:val="Hipervnculo"/>
                <w:rFonts w:eastAsia="MS Mincho"/>
              </w:rPr>
            </w:pPr>
            <w:hyperlink r:id="rId22" w:history="1">
              <w:r w:rsidR="003265BC" w:rsidRPr="006C4261">
                <w:rPr>
                  <w:rStyle w:val="Hipervnculo"/>
                  <w:rFonts w:eastAsia="MS Mincho"/>
                </w:rPr>
                <w:t>http://fama2.us.es/bgu/ad/tfg/evitar%20el%20plagio/index.htm</w:t>
              </w:r>
            </w:hyperlink>
          </w:p>
          <w:p w:rsidR="00713396" w:rsidRPr="00A21799" w:rsidRDefault="00713396" w:rsidP="00766902">
            <w:pPr>
              <w:rPr>
                <w:rFonts w:eastAsia="MS Mincho"/>
              </w:rPr>
            </w:pPr>
            <w:r>
              <w:rPr>
                <w:rFonts w:eastAsia="MS Mincho"/>
              </w:rPr>
              <w:t xml:space="preserve">Guía para citar sin cometer plagio de la Universidad de Murcia: </w:t>
            </w:r>
            <w:hyperlink r:id="rId23" w:history="1">
              <w:r w:rsidRPr="00532D24">
                <w:rPr>
                  <w:rStyle w:val="Hipervnculo"/>
                  <w:rFonts w:eastAsia="MS Mincho"/>
                </w:rPr>
                <w:t>https://www.um.es/documents/378246/2093234/GU%C3%8DA+PARA+CITAR+SIN+COMETER+PLAGIO.pdf/e10e72ec-faae-4a41-9520-b186dc6096a5</w:t>
              </w:r>
            </w:hyperlink>
          </w:p>
        </w:tc>
      </w:tr>
    </w:tbl>
    <w:p w:rsidR="00DA2903" w:rsidRPr="00DA2903" w:rsidRDefault="006C2268" w:rsidP="00DA2903">
      <w:pPr>
        <w:pStyle w:val="Ttulo3"/>
      </w:pPr>
      <w:bookmarkStart w:id="5" w:name="_Toc405450044"/>
      <w:bookmarkStart w:id="6" w:name="_Toc2787005"/>
      <w:r w:rsidRPr="00FE64F5">
        <w:t>Subapartado 1.1</w:t>
      </w:r>
      <w:r w:rsidR="00A314E5" w:rsidRPr="00FE64F5">
        <w:t xml:space="preserve"> (Arial 11 puntos; negrita; minúscula</w:t>
      </w:r>
      <w:r w:rsidR="00C53E0E" w:rsidRPr="00FE64F5">
        <w:t xml:space="preserve"> Estilo: Título 3</w:t>
      </w:r>
      <w:r w:rsidR="00A314E5" w:rsidRPr="00FE64F5">
        <w:t>)</w:t>
      </w:r>
      <w:bookmarkEnd w:id="5"/>
      <w:bookmarkEnd w:id="6"/>
    </w:p>
    <w:p w:rsidR="005D5903" w:rsidRDefault="00D4362C" w:rsidP="003C671A">
      <w:r>
        <w:t xml:space="preserve">Las figuras deben insertarse como muestra el siguiente ejemplo: </w:t>
      </w:r>
      <w:r w:rsidRPr="0009417A">
        <w:rPr>
          <w:b/>
        </w:rPr>
        <w:t>centradas</w:t>
      </w:r>
      <w:r>
        <w:t xml:space="preserve"> </w:t>
      </w:r>
      <w:r w:rsidR="005D5903">
        <w:t xml:space="preserve">con los puntos de separación entre los textos. Use el estilo </w:t>
      </w:r>
      <w:r w:rsidR="005D5903" w:rsidRPr="005D5903">
        <w:rPr>
          <w:b/>
        </w:rPr>
        <w:t>Figura</w:t>
      </w:r>
      <w:r w:rsidR="005D5903">
        <w:t>.</w:t>
      </w:r>
    </w:p>
    <w:p w:rsidR="00D4362C" w:rsidRPr="006C2B7F" w:rsidRDefault="005D5903" w:rsidP="003C671A">
      <w:r>
        <w:t>E</w:t>
      </w:r>
      <w:r w:rsidR="00D4362C">
        <w:t xml:space="preserve">l título </w:t>
      </w:r>
      <w:r>
        <w:t xml:space="preserve">de la figura debe aparecer </w:t>
      </w:r>
      <w:r w:rsidR="00D4362C">
        <w:t>abajo</w:t>
      </w:r>
      <w:r>
        <w:t>, centrado y con tamaño 10 de fuente</w:t>
      </w:r>
      <w:r w:rsidR="00D4362C">
        <w:t>. Deben numerarse con dos dígitos separados por puntos. El primero hará referencia al capítulo y el segundo al orden de la figura</w:t>
      </w:r>
      <w:r w:rsidR="0009417A">
        <w:t xml:space="preserve"> dentro del mismo</w:t>
      </w:r>
      <w:r w:rsidR="00D4362C">
        <w:t xml:space="preserve">. </w:t>
      </w:r>
      <w:r w:rsidR="00D4362C" w:rsidRPr="00713396">
        <w:t>Como ésta es la primera del capítulo 1, es la Figura 1.1.</w:t>
      </w:r>
      <w:r w:rsidR="0009417A" w:rsidRPr="00713396">
        <w:t xml:space="preserve"> </w:t>
      </w:r>
      <w:r w:rsidR="0009417A" w:rsidRPr="006C2B7F">
        <w:t xml:space="preserve">Use el estilo </w:t>
      </w:r>
      <w:r w:rsidR="0009417A" w:rsidRPr="006C2B7F">
        <w:rPr>
          <w:b/>
        </w:rPr>
        <w:t>TFG-Figura</w:t>
      </w:r>
      <w:r w:rsidR="0009417A" w:rsidRPr="006C2B7F">
        <w:t xml:space="preserve"> para que la numeración sea automática y se pueda generar el índice de figuras también automáticamente.</w:t>
      </w:r>
    </w:p>
    <w:p w:rsidR="000172A5" w:rsidRDefault="00964268" w:rsidP="00DA6739">
      <w:pPr>
        <w:jc w:val="center"/>
      </w:pPr>
      <w:r>
        <w:rPr>
          <w:noProof/>
        </w:rPr>
        <w:drawing>
          <wp:inline distT="0" distB="0" distL="0" distR="0" wp14:anchorId="482217E2">
            <wp:extent cx="1000125" cy="1000125"/>
            <wp:effectExtent l="0" t="0" r="9525" b="9525"/>
            <wp:docPr id="3" name="Imagen 3" descr="log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7C2151" w:rsidRPr="007C2151" w:rsidRDefault="007C2151" w:rsidP="007C2151">
      <w:pPr>
        <w:pStyle w:val="Descripcin"/>
      </w:pPr>
      <w:bookmarkStart w:id="7" w:name="_Toc2787017"/>
      <w:r>
        <w:t xml:space="preserve">Figura </w:t>
      </w:r>
      <w:r w:rsidR="003D7A9D">
        <w:rPr>
          <w:noProof/>
        </w:rPr>
        <w:fldChar w:fldCharType="begin"/>
      </w:r>
      <w:r w:rsidR="003D7A9D">
        <w:rPr>
          <w:noProof/>
        </w:rPr>
        <w:instrText xml:space="preserve"> STYLEREF 1 \s </w:instrText>
      </w:r>
      <w:r w:rsidR="003D7A9D">
        <w:rPr>
          <w:noProof/>
        </w:rPr>
        <w:fldChar w:fldCharType="separate"/>
      </w:r>
      <w:r w:rsidR="00CC22D4">
        <w:rPr>
          <w:noProof/>
        </w:rPr>
        <w:t>1</w:t>
      </w:r>
      <w:r w:rsidR="003D7A9D">
        <w:rPr>
          <w:noProof/>
        </w:rPr>
        <w:fldChar w:fldCharType="end"/>
      </w:r>
      <w:r>
        <w:t>.</w:t>
      </w:r>
      <w:r w:rsidR="003D7A9D">
        <w:rPr>
          <w:noProof/>
        </w:rPr>
        <w:fldChar w:fldCharType="begin"/>
      </w:r>
      <w:r w:rsidR="003D7A9D">
        <w:rPr>
          <w:noProof/>
        </w:rPr>
        <w:instrText xml:space="preserve"> SEQ Figura \* ARABIC \s 1 </w:instrText>
      </w:r>
      <w:r w:rsidR="003D7A9D">
        <w:rPr>
          <w:noProof/>
        </w:rPr>
        <w:fldChar w:fldCharType="separate"/>
      </w:r>
      <w:r w:rsidR="00CC22D4">
        <w:rPr>
          <w:noProof/>
        </w:rPr>
        <w:t>1</w:t>
      </w:r>
      <w:r w:rsidR="003D7A9D">
        <w:rPr>
          <w:noProof/>
        </w:rPr>
        <w:fldChar w:fldCharType="end"/>
      </w:r>
      <w:r>
        <w:t>. Título de la figura</w:t>
      </w:r>
      <w:bookmarkEnd w:id="7"/>
    </w:p>
    <w:p w:rsidR="000172A5" w:rsidRPr="00A150A2" w:rsidRDefault="000172A5" w:rsidP="00FE64F5">
      <w:pPr>
        <w:pStyle w:val="Fuente"/>
      </w:pPr>
      <w:r w:rsidRPr="00A150A2">
        <w:t xml:space="preserve">Fuente: </w:t>
      </w:r>
      <w:r w:rsidR="007C2151">
        <w:t>Indicar la fuente o e</w:t>
      </w:r>
      <w:r w:rsidRPr="00A150A2">
        <w:t>laboración propia</w:t>
      </w:r>
      <w:r w:rsidR="007C2151">
        <w:t xml:space="preserve"> en su caso. También se </w:t>
      </w:r>
      <w:r w:rsidR="00E40ECC">
        <w:t>debe</w:t>
      </w:r>
      <w:r w:rsidR="007C2151">
        <w:t xml:space="preserve"> indicar e</w:t>
      </w:r>
      <w:r w:rsidR="007C2151" w:rsidRPr="00FE64F5">
        <w:t>laboración propia a</w:t>
      </w:r>
      <w:r w:rsidR="00E40ECC">
        <w:t>/</w:t>
      </w:r>
      <w:r w:rsidR="007C2151" w:rsidRPr="00FE64F5">
        <w:t xml:space="preserve"> partir de Fulanito y Menganito (2012, pp. 3-5)</w:t>
      </w:r>
    </w:p>
    <w:p w:rsidR="0009417A" w:rsidRDefault="0009417A" w:rsidP="00486F41">
      <w:r>
        <w:t xml:space="preserve">Tras el pie de la figura, </w:t>
      </w:r>
      <w:r w:rsidR="00E40ECC">
        <w:t>debe</w:t>
      </w:r>
      <w:r>
        <w:t xml:space="preserve"> citar la fuente de la misma. Use el estilo </w:t>
      </w:r>
      <w:r w:rsidRPr="005D5903">
        <w:rPr>
          <w:b/>
        </w:rPr>
        <w:t>Fuente</w:t>
      </w:r>
      <w:r>
        <w:t>.</w:t>
      </w:r>
    </w:p>
    <w:p w:rsidR="0009417A" w:rsidRDefault="0009417A" w:rsidP="00486F41">
      <w:r>
        <w:t>Tenga en cuenta las siguientes consideraciones:</w:t>
      </w:r>
    </w:p>
    <w:p w:rsidR="0009417A" w:rsidRDefault="0009417A" w:rsidP="0009417A">
      <w:pPr>
        <w:numPr>
          <w:ilvl w:val="0"/>
          <w:numId w:val="21"/>
        </w:numPr>
      </w:pPr>
      <w:r>
        <w:t>No deje espacios entre el texto y la figura.</w:t>
      </w:r>
    </w:p>
    <w:p w:rsidR="0009417A" w:rsidRDefault="0009417A" w:rsidP="0009417A">
      <w:pPr>
        <w:numPr>
          <w:ilvl w:val="0"/>
          <w:numId w:val="20"/>
        </w:numPr>
      </w:pPr>
      <w:r>
        <w:lastRenderedPageBreak/>
        <w:t>Preste atención al tamaño de la figura. Piense en que los miembros del tribunal pueden superar la edad de la presbicia.</w:t>
      </w:r>
    </w:p>
    <w:p w:rsidR="0009417A" w:rsidRDefault="0009417A" w:rsidP="0009417A">
      <w:pPr>
        <w:numPr>
          <w:ilvl w:val="0"/>
          <w:numId w:val="20"/>
        </w:numPr>
      </w:pPr>
      <w:r>
        <w:t>En la versión final del TFG, compruebe que ningún pie de figura queda en página distinta de la de la figura.</w:t>
      </w:r>
    </w:p>
    <w:p w:rsidR="0009417A" w:rsidRDefault="0009417A" w:rsidP="0009417A">
      <w:pPr>
        <w:numPr>
          <w:ilvl w:val="0"/>
          <w:numId w:val="20"/>
        </w:numPr>
      </w:pPr>
      <w:r>
        <w:t>Puede manipular el tamaño de la figura con objeto de que el formato de la página que la incluya sea lo más adecuado posible (que no queden huecos vacíos demasiado grandes, por ejemplo).</w:t>
      </w:r>
    </w:p>
    <w:p w:rsidR="007279A3" w:rsidRDefault="007279A3" w:rsidP="00303990">
      <w:pPr>
        <w:numPr>
          <w:ilvl w:val="0"/>
          <w:numId w:val="20"/>
        </w:numPr>
      </w:pPr>
      <w:r>
        <w:t xml:space="preserve">Si la figura es capturada de la pantalla de un equipo informático, preste atención a que se adecue al contenido que se pretende exponer. Puede usar un programa de recorte de pantalla. Por ejemplo, </w:t>
      </w:r>
      <w:proofErr w:type="spellStart"/>
      <w:r w:rsidR="00303990">
        <w:t>Hard</w:t>
      </w:r>
      <w:proofErr w:type="spellEnd"/>
      <w:r w:rsidR="00303990">
        <w:t xml:space="preserve"> </w:t>
      </w:r>
      <w:proofErr w:type="spellStart"/>
      <w:r w:rsidR="00303990">
        <w:t>Copy</w:t>
      </w:r>
      <w:proofErr w:type="spellEnd"/>
      <w:r w:rsidR="00303990">
        <w:t xml:space="preserve"> (</w:t>
      </w:r>
      <w:hyperlink r:id="rId24" w:history="1">
        <w:r w:rsidR="00303990" w:rsidRPr="006C4261">
          <w:rPr>
            <w:rStyle w:val="Hipervnculo"/>
          </w:rPr>
          <w:t>http://www.gen.hardcopy.de/</w:t>
        </w:r>
      </w:hyperlink>
      <w:r w:rsidR="00303990">
        <w:t xml:space="preserve">) </w:t>
      </w:r>
    </w:p>
    <w:p w:rsidR="00303990" w:rsidRDefault="00303990" w:rsidP="00303990">
      <w:pPr>
        <w:numPr>
          <w:ilvl w:val="0"/>
          <w:numId w:val="20"/>
        </w:numPr>
      </w:pPr>
      <w:r>
        <w:t xml:space="preserve">Mantenga la figura en </w:t>
      </w:r>
      <w:proofErr w:type="gramStart"/>
      <w:r>
        <w:t>color</w:t>
      </w:r>
      <w:proofErr w:type="gramEnd"/>
      <w:r>
        <w:t xml:space="preserve"> aunque el TFG sea impreso en blanco y negro</w:t>
      </w:r>
      <w:r w:rsidR="006D69D2">
        <w:t>, pero asegúrese de que los colores se diferencian al imprimirse en blanco y negro</w:t>
      </w:r>
      <w:r>
        <w:t>.</w:t>
      </w:r>
    </w:p>
    <w:p w:rsidR="00AD0BA5" w:rsidRDefault="00AD0BA5" w:rsidP="00AD0BA5">
      <w:pPr>
        <w:numPr>
          <w:ilvl w:val="0"/>
          <w:numId w:val="20"/>
        </w:numPr>
      </w:pPr>
      <w:bookmarkStart w:id="8" w:name="_Toc405450045"/>
      <w:r>
        <w:t>Al referenciar en el texto las figuras y tablas, us</w:t>
      </w:r>
      <w:r w:rsidR="006D69D2">
        <w:t>e</w:t>
      </w:r>
      <w:r>
        <w:t xml:space="preserve"> las </w:t>
      </w:r>
      <w:r w:rsidRPr="00425E4D">
        <w:rPr>
          <w:b/>
        </w:rPr>
        <w:t>referencias cruzadas</w:t>
      </w:r>
      <w:r>
        <w:t xml:space="preserve"> (Menú REFERENCIAS/Referencia cruzada).</w:t>
      </w:r>
    </w:p>
    <w:p w:rsidR="00DA2903" w:rsidRPr="00DA2903" w:rsidRDefault="00B7146D" w:rsidP="00DA2903">
      <w:pPr>
        <w:pStyle w:val="Ttulo3"/>
      </w:pPr>
      <w:bookmarkStart w:id="9" w:name="_Toc2787006"/>
      <w:r w:rsidRPr="00FE64F5">
        <w:t>Subapartado 1.2</w:t>
      </w:r>
      <w:bookmarkEnd w:id="8"/>
      <w:bookmarkEnd w:id="9"/>
    </w:p>
    <w:p w:rsidR="00F95FC3" w:rsidRDefault="00CD5F9B" w:rsidP="003C671A">
      <w:r>
        <w:t>Las tablas irán centradas y numeradas siguiendo el mismo criterio explicado para las figuras. Como esta es la primera tabla del capítulo 1, es la Tabla 1.1.</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3207"/>
        <w:gridCol w:w="2301"/>
      </w:tblGrid>
      <w:tr w:rsidR="000172A5" w:rsidRPr="00FE64F5" w:rsidTr="00E40ECC">
        <w:tc>
          <w:tcPr>
            <w:tcW w:w="2986" w:type="dxa"/>
            <w:shd w:val="clear" w:color="auto" w:fill="D9D9D9"/>
          </w:tcPr>
          <w:p w:rsidR="000172A5" w:rsidRPr="00E40ECC" w:rsidRDefault="00FE64F5" w:rsidP="00FE64F5">
            <w:pPr>
              <w:spacing w:before="120"/>
              <w:jc w:val="center"/>
              <w:rPr>
                <w:b/>
                <w:sz w:val="20"/>
                <w:szCs w:val="20"/>
              </w:rPr>
            </w:pPr>
            <w:r w:rsidRPr="00E40ECC">
              <w:rPr>
                <w:b/>
                <w:sz w:val="20"/>
                <w:szCs w:val="20"/>
              </w:rPr>
              <w:t>Encabezado 1</w:t>
            </w:r>
          </w:p>
        </w:tc>
        <w:tc>
          <w:tcPr>
            <w:tcW w:w="3304" w:type="dxa"/>
            <w:shd w:val="clear" w:color="auto" w:fill="D9D9D9"/>
          </w:tcPr>
          <w:p w:rsidR="000172A5" w:rsidRPr="00E40ECC" w:rsidRDefault="00FE64F5" w:rsidP="00FE64F5">
            <w:pPr>
              <w:spacing w:before="120"/>
              <w:jc w:val="center"/>
              <w:rPr>
                <w:b/>
                <w:sz w:val="20"/>
                <w:szCs w:val="20"/>
              </w:rPr>
            </w:pPr>
            <w:r w:rsidRPr="00E40ECC">
              <w:rPr>
                <w:b/>
                <w:sz w:val="20"/>
                <w:szCs w:val="20"/>
              </w:rPr>
              <w:t>Encabezado 2</w:t>
            </w:r>
          </w:p>
        </w:tc>
        <w:tc>
          <w:tcPr>
            <w:tcW w:w="2350" w:type="dxa"/>
            <w:shd w:val="clear" w:color="auto" w:fill="D9D9D9"/>
          </w:tcPr>
          <w:p w:rsidR="000172A5" w:rsidRPr="00E40ECC" w:rsidRDefault="00FE64F5" w:rsidP="00FE64F5">
            <w:pPr>
              <w:spacing w:before="120"/>
              <w:jc w:val="center"/>
              <w:rPr>
                <w:b/>
                <w:sz w:val="20"/>
                <w:szCs w:val="20"/>
              </w:rPr>
            </w:pPr>
            <w:r w:rsidRPr="00E40ECC">
              <w:rPr>
                <w:b/>
                <w:sz w:val="20"/>
                <w:szCs w:val="20"/>
              </w:rPr>
              <w:t>Encabezado 3</w:t>
            </w:r>
          </w:p>
        </w:tc>
      </w:tr>
      <w:tr w:rsidR="000172A5" w:rsidTr="00E40ECC">
        <w:tc>
          <w:tcPr>
            <w:tcW w:w="2986" w:type="dxa"/>
            <w:tcMar>
              <w:top w:w="28" w:type="dxa"/>
              <w:left w:w="28" w:type="dxa"/>
              <w:bottom w:w="28" w:type="dxa"/>
              <w:right w:w="28" w:type="dxa"/>
            </w:tcMar>
          </w:tcPr>
          <w:p w:rsidR="000172A5" w:rsidRPr="00E40ECC" w:rsidRDefault="000172A5" w:rsidP="00AD0BA5">
            <w:pPr>
              <w:spacing w:before="120"/>
              <w:rPr>
                <w:sz w:val="20"/>
                <w:szCs w:val="20"/>
              </w:rPr>
            </w:pPr>
            <w:r w:rsidRPr="00E40ECC">
              <w:rPr>
                <w:sz w:val="20"/>
                <w:szCs w:val="20"/>
              </w:rPr>
              <w:t>Dentro de la tabla tamaño 10</w:t>
            </w:r>
            <w:r w:rsidR="00720774" w:rsidRPr="00E40ECC">
              <w:rPr>
                <w:sz w:val="20"/>
                <w:szCs w:val="20"/>
              </w:rPr>
              <w:t>. En negrita si son títulos</w:t>
            </w:r>
          </w:p>
        </w:tc>
        <w:tc>
          <w:tcPr>
            <w:tcW w:w="3304" w:type="dxa"/>
            <w:tcMar>
              <w:top w:w="28" w:type="dxa"/>
              <w:left w:w="28" w:type="dxa"/>
              <w:bottom w:w="28" w:type="dxa"/>
              <w:right w:w="28" w:type="dxa"/>
            </w:tcMar>
          </w:tcPr>
          <w:p w:rsidR="000172A5" w:rsidRPr="00E40ECC" w:rsidRDefault="00720774" w:rsidP="00AD0BA5">
            <w:pPr>
              <w:spacing w:before="120"/>
              <w:rPr>
                <w:sz w:val="20"/>
                <w:szCs w:val="20"/>
              </w:rPr>
            </w:pPr>
            <w:r w:rsidRPr="00E40ECC">
              <w:rPr>
                <w:sz w:val="20"/>
                <w:szCs w:val="20"/>
              </w:rPr>
              <w:t>Sin negrita en el cuerpo</w:t>
            </w:r>
            <w:r w:rsidR="002A152A" w:rsidRPr="00E40ECC">
              <w:rPr>
                <w:sz w:val="20"/>
                <w:szCs w:val="20"/>
              </w:rPr>
              <w:t>. Dejar seis puntos de espacio arriba y abajo</w:t>
            </w:r>
          </w:p>
        </w:tc>
        <w:tc>
          <w:tcPr>
            <w:tcW w:w="2350" w:type="dxa"/>
          </w:tcPr>
          <w:p w:rsidR="000172A5" w:rsidRPr="00E40ECC" w:rsidRDefault="000172A5" w:rsidP="00AD0BA5">
            <w:pPr>
              <w:spacing w:before="120"/>
              <w:rPr>
                <w:sz w:val="20"/>
                <w:szCs w:val="20"/>
              </w:rPr>
            </w:pPr>
          </w:p>
        </w:tc>
      </w:tr>
    </w:tbl>
    <w:p w:rsidR="007C2151" w:rsidRDefault="007C2151" w:rsidP="007C2151">
      <w:pPr>
        <w:pStyle w:val="Descripcin"/>
      </w:pPr>
      <w:bookmarkStart w:id="10" w:name="_Toc2787026"/>
      <w:bookmarkStart w:id="11" w:name="_Toc405450737"/>
      <w:r w:rsidRPr="007C2151">
        <w:t xml:space="preserve">Tabla </w:t>
      </w:r>
      <w:r w:rsidR="003D7A9D">
        <w:rPr>
          <w:noProof/>
        </w:rPr>
        <w:fldChar w:fldCharType="begin"/>
      </w:r>
      <w:r w:rsidR="003D7A9D">
        <w:rPr>
          <w:noProof/>
        </w:rPr>
        <w:instrText xml:space="preserve"> STYLEREF 1 \s </w:instrText>
      </w:r>
      <w:r w:rsidR="003D7A9D">
        <w:rPr>
          <w:noProof/>
        </w:rPr>
        <w:fldChar w:fldCharType="separate"/>
      </w:r>
      <w:r w:rsidR="00CC22D4">
        <w:rPr>
          <w:noProof/>
        </w:rPr>
        <w:t>1</w:t>
      </w:r>
      <w:r w:rsidR="003D7A9D">
        <w:rPr>
          <w:noProof/>
        </w:rPr>
        <w:fldChar w:fldCharType="end"/>
      </w:r>
      <w:r w:rsidR="00D42B10">
        <w:t>.</w:t>
      </w:r>
      <w:r w:rsidR="003D7A9D">
        <w:rPr>
          <w:noProof/>
        </w:rPr>
        <w:fldChar w:fldCharType="begin"/>
      </w:r>
      <w:r w:rsidR="003D7A9D">
        <w:rPr>
          <w:noProof/>
        </w:rPr>
        <w:instrText xml:space="preserve"> SEQ Tabla \* ARABIC \s 1 </w:instrText>
      </w:r>
      <w:r w:rsidR="003D7A9D">
        <w:rPr>
          <w:noProof/>
        </w:rPr>
        <w:fldChar w:fldCharType="separate"/>
      </w:r>
      <w:r w:rsidR="00CC22D4">
        <w:rPr>
          <w:noProof/>
        </w:rPr>
        <w:t>1</w:t>
      </w:r>
      <w:r w:rsidR="003D7A9D">
        <w:rPr>
          <w:noProof/>
        </w:rPr>
        <w:fldChar w:fldCharType="end"/>
      </w:r>
      <w:r>
        <w:t>. Título de la tabla</w:t>
      </w:r>
      <w:bookmarkEnd w:id="10"/>
    </w:p>
    <w:bookmarkEnd w:id="11"/>
    <w:p w:rsidR="00517828" w:rsidRPr="00517828" w:rsidRDefault="007C2151" w:rsidP="00517828">
      <w:pPr>
        <w:pStyle w:val="Fuente"/>
      </w:pPr>
      <w:r w:rsidRPr="00A150A2">
        <w:t xml:space="preserve">Fuente: </w:t>
      </w:r>
      <w:r>
        <w:t>Indicar la fuente o e</w:t>
      </w:r>
      <w:r w:rsidRPr="00A150A2">
        <w:t>laboración propia</w:t>
      </w:r>
      <w:r>
        <w:t xml:space="preserve"> en su caso. También se </w:t>
      </w:r>
      <w:r w:rsidR="00E40ECC">
        <w:t>debe</w:t>
      </w:r>
      <w:r>
        <w:t xml:space="preserve"> indicar e</w:t>
      </w:r>
      <w:r w:rsidRPr="00FE64F5">
        <w:t>laboración propia</w:t>
      </w:r>
      <w:r w:rsidR="00E40ECC">
        <w:t>/</w:t>
      </w:r>
      <w:r w:rsidRPr="00FE64F5">
        <w:t xml:space="preserve"> a partir de Fulanito y Menganito (2012, pp. 3-5)</w:t>
      </w:r>
    </w:p>
    <w:p w:rsidR="00FE64F5" w:rsidRDefault="00FE64F5" w:rsidP="00FE64F5">
      <w:r>
        <w:t>Tenga en cuenta lo siguiente:</w:t>
      </w:r>
    </w:p>
    <w:p w:rsidR="00FE64F5" w:rsidRDefault="00FE64F5" w:rsidP="00FE64F5">
      <w:pPr>
        <w:numPr>
          <w:ilvl w:val="0"/>
          <w:numId w:val="23"/>
        </w:numPr>
      </w:pPr>
      <w:r>
        <w:t>Si la tabla se presenta en más de una página, repita los encabezados automáticamente.</w:t>
      </w:r>
    </w:p>
    <w:p w:rsidR="00FE64F5" w:rsidRDefault="00FE64F5" w:rsidP="00FE64F5">
      <w:pPr>
        <w:numPr>
          <w:ilvl w:val="0"/>
          <w:numId w:val="23"/>
        </w:numPr>
      </w:pPr>
      <w:r>
        <w:t>Dependiendo de la tabla, puede hacer que las filas se puedan dividir entre páginas o no.</w:t>
      </w:r>
    </w:p>
    <w:p w:rsidR="00FE64F5" w:rsidRDefault="00FE64F5" w:rsidP="00FE64F5">
      <w:pPr>
        <w:numPr>
          <w:ilvl w:val="0"/>
          <w:numId w:val="23"/>
        </w:numPr>
      </w:pPr>
      <w:r>
        <w:t>Cuide el formato.</w:t>
      </w:r>
    </w:p>
    <w:p w:rsidR="00FE64F5" w:rsidRDefault="00FE64F5" w:rsidP="00FE64F5">
      <w:pPr>
        <w:numPr>
          <w:ilvl w:val="0"/>
          <w:numId w:val="23"/>
        </w:numPr>
      </w:pPr>
      <w:r>
        <w:t>Puede cambiar los tamaños de fuentes de forma conveniente.</w:t>
      </w:r>
    </w:p>
    <w:p w:rsidR="00FE64F5" w:rsidRDefault="00964268" w:rsidP="00DA6739">
      <w:pPr>
        <w:jc w:val="center"/>
      </w:pPr>
      <w:r>
        <w:rPr>
          <w:noProof/>
        </w:rPr>
        <w:lastRenderedPageBreak/>
        <w:drawing>
          <wp:inline distT="0" distB="0" distL="0" distR="0" wp14:anchorId="5EFB048E">
            <wp:extent cx="3848100" cy="2257425"/>
            <wp:effectExtent l="0" t="0" r="0" b="952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48100" cy="2257425"/>
                    </a:xfrm>
                    <a:prstGeom prst="rect">
                      <a:avLst/>
                    </a:prstGeom>
                    <a:noFill/>
                    <a:ln>
                      <a:noFill/>
                    </a:ln>
                  </pic:spPr>
                </pic:pic>
              </a:graphicData>
            </a:graphic>
          </wp:inline>
        </w:drawing>
      </w:r>
    </w:p>
    <w:p w:rsidR="007C2151" w:rsidRPr="007C2151" w:rsidRDefault="007C2151" w:rsidP="007C2151">
      <w:pPr>
        <w:pStyle w:val="Descripcin"/>
      </w:pPr>
      <w:bookmarkStart w:id="12" w:name="_Toc2787018"/>
      <w:r>
        <w:t xml:space="preserve">Figura </w:t>
      </w:r>
      <w:r w:rsidR="003D7A9D">
        <w:rPr>
          <w:noProof/>
        </w:rPr>
        <w:fldChar w:fldCharType="begin"/>
      </w:r>
      <w:r w:rsidR="003D7A9D">
        <w:rPr>
          <w:noProof/>
        </w:rPr>
        <w:instrText xml:space="preserve"> STYLEREF 1 \s </w:instrText>
      </w:r>
      <w:r w:rsidR="003D7A9D">
        <w:rPr>
          <w:noProof/>
        </w:rPr>
        <w:fldChar w:fldCharType="separate"/>
      </w:r>
      <w:r w:rsidR="00CC22D4">
        <w:rPr>
          <w:noProof/>
        </w:rPr>
        <w:t>1</w:t>
      </w:r>
      <w:r w:rsidR="003D7A9D">
        <w:rPr>
          <w:noProof/>
        </w:rPr>
        <w:fldChar w:fldCharType="end"/>
      </w:r>
      <w:r>
        <w:t>.</w:t>
      </w:r>
      <w:r w:rsidR="003D7A9D">
        <w:rPr>
          <w:noProof/>
        </w:rPr>
        <w:fldChar w:fldCharType="begin"/>
      </w:r>
      <w:r w:rsidR="003D7A9D">
        <w:rPr>
          <w:noProof/>
        </w:rPr>
        <w:instrText xml:space="preserve"> SEQ Figura \* ARABIC \s 1 </w:instrText>
      </w:r>
      <w:r w:rsidR="003D7A9D">
        <w:rPr>
          <w:noProof/>
        </w:rPr>
        <w:fldChar w:fldCharType="separate"/>
      </w:r>
      <w:r w:rsidR="00CC22D4">
        <w:rPr>
          <w:noProof/>
        </w:rPr>
        <w:t>2</w:t>
      </w:r>
      <w:r w:rsidR="003D7A9D">
        <w:rPr>
          <w:noProof/>
        </w:rPr>
        <w:fldChar w:fldCharType="end"/>
      </w:r>
      <w:r>
        <w:t>. Ventana de Propiedades de la tabla</w:t>
      </w:r>
      <w:bookmarkEnd w:id="12"/>
    </w:p>
    <w:p w:rsidR="000172A5" w:rsidRPr="00BC08F7" w:rsidRDefault="000172A5" w:rsidP="00BC08F7"/>
    <w:p w:rsidR="00BC08F7" w:rsidRPr="00BC08F7" w:rsidRDefault="00BC08F7" w:rsidP="00BC08F7">
      <w:pPr>
        <w:sectPr w:rsidR="00BC08F7" w:rsidRPr="00BC08F7" w:rsidSect="0033027D">
          <w:type w:val="oddPage"/>
          <w:pgSz w:w="11906" w:h="16838" w:code="9"/>
          <w:pgMar w:top="1134" w:right="1701" w:bottom="1134" w:left="1701" w:header="709" w:footer="709" w:gutter="0"/>
          <w:cols w:space="708"/>
          <w:docGrid w:linePitch="360"/>
        </w:sectPr>
      </w:pPr>
    </w:p>
    <w:p w:rsidR="00F65932" w:rsidRPr="00BC08F7" w:rsidRDefault="002E42B8" w:rsidP="008018D2">
      <w:pPr>
        <w:pStyle w:val="Ttulo1"/>
      </w:pPr>
      <w:bookmarkStart w:id="13" w:name="_Toc405450046"/>
      <w:bookmarkStart w:id="14" w:name="_Toc2787007"/>
      <w:r w:rsidRPr="00BC08F7">
        <w:lastRenderedPageBreak/>
        <w:t xml:space="preserve">TÍTULO DEL CAPÍTULO 2 (Estilo Título </w:t>
      </w:r>
      <w:r w:rsidR="00BC08F7" w:rsidRPr="00BC08F7">
        <w:t>1</w:t>
      </w:r>
      <w:r w:rsidRPr="00BC08F7">
        <w:t>)</w:t>
      </w:r>
      <w:bookmarkEnd w:id="13"/>
      <w:bookmarkEnd w:id="14"/>
    </w:p>
    <w:p w:rsidR="00F65932" w:rsidRPr="00222EA6" w:rsidRDefault="00F65932" w:rsidP="00222EA6">
      <w:pPr>
        <w:pStyle w:val="Ttulo2"/>
      </w:pPr>
      <w:bookmarkStart w:id="15" w:name="_Toc405450047"/>
      <w:bookmarkStart w:id="16" w:name="_Toc2787008"/>
      <w:r w:rsidRPr="00222EA6">
        <w:t>APARTADO 1 (Arial 11 puntos; negrita; mayúscula</w:t>
      </w:r>
      <w:r w:rsidR="00A67282" w:rsidRPr="00222EA6">
        <w:t>. Estilo: Título 2</w:t>
      </w:r>
      <w:r w:rsidRPr="00222EA6">
        <w:t>)</w:t>
      </w:r>
      <w:bookmarkEnd w:id="15"/>
      <w:bookmarkEnd w:id="16"/>
    </w:p>
    <w:p w:rsidR="00F65932" w:rsidRDefault="00F65932" w:rsidP="003C671A">
      <w:r>
        <w:t>Mismo formato indicado para el capítulo 1.</w:t>
      </w:r>
    </w:p>
    <w:p w:rsidR="00F65932" w:rsidRDefault="00F65932" w:rsidP="003C671A">
      <w:r>
        <w:t>Ha de tenerse en cu</w:t>
      </w:r>
      <w:r w:rsidR="0030721C">
        <w:t>e</w:t>
      </w:r>
      <w:r>
        <w:t>nta que los capítulos siempre han de comenzar en página impar.</w:t>
      </w:r>
    </w:p>
    <w:p w:rsidR="00F65932" w:rsidRPr="00222EA6" w:rsidRDefault="00F65932" w:rsidP="00222EA6">
      <w:pPr>
        <w:pStyle w:val="Ttulo3"/>
      </w:pPr>
      <w:bookmarkStart w:id="17" w:name="_Toc405450048"/>
      <w:bookmarkStart w:id="18" w:name="_Toc2787009"/>
      <w:r w:rsidRPr="00222EA6">
        <w:t>Subapartado 1.1 (Arial 11 puntos; negrita; minúscula</w:t>
      </w:r>
      <w:r w:rsidR="00A67282" w:rsidRPr="00222EA6">
        <w:t xml:space="preserve"> Estilo: Título 3</w:t>
      </w:r>
      <w:r w:rsidRPr="00222EA6">
        <w:t>)</w:t>
      </w:r>
      <w:bookmarkEnd w:id="17"/>
      <w:bookmarkEnd w:id="18"/>
    </w:p>
    <w:p w:rsidR="002B0B65" w:rsidRDefault="00CB1AED" w:rsidP="003C671A">
      <w:r>
        <w:t>Mismo formato indicado para el capítulo 1.</w:t>
      </w:r>
    </w:p>
    <w:p w:rsidR="007C2151" w:rsidRDefault="007C2151" w:rsidP="003C671A"/>
    <w:p w:rsidR="00856187" w:rsidRPr="00222EA6" w:rsidRDefault="00856187" w:rsidP="00222EA6">
      <w:pPr>
        <w:pStyle w:val="Ttulo2"/>
      </w:pPr>
      <w:bookmarkStart w:id="19" w:name="_Toc2787010"/>
      <w:bookmarkEnd w:id="19"/>
    </w:p>
    <w:p w:rsidR="00856187" w:rsidRDefault="00856187" w:rsidP="003C671A"/>
    <w:p w:rsidR="00F65932" w:rsidRPr="00930A85" w:rsidRDefault="00F65932" w:rsidP="00767359">
      <w:pPr>
        <w:pStyle w:val="EstiloIzquierda05cm"/>
        <w:ind w:firstLine="0"/>
      </w:pPr>
    </w:p>
    <w:p w:rsidR="00EB386E" w:rsidRPr="00D138C8" w:rsidRDefault="00EB386E" w:rsidP="00F65932">
      <w:pPr>
        <w:pBdr>
          <w:bottom w:val="single" w:sz="12" w:space="1" w:color="auto"/>
        </w:pBdr>
        <w:jc w:val="center"/>
        <w:rPr>
          <w:b/>
          <w:sz w:val="28"/>
          <w:szCs w:val="28"/>
        </w:rPr>
        <w:sectPr w:rsidR="00EB386E" w:rsidRPr="00D138C8" w:rsidSect="009F51B1">
          <w:type w:val="oddPage"/>
          <w:pgSz w:w="11906" w:h="16838" w:code="9"/>
          <w:pgMar w:top="1134" w:right="1701" w:bottom="1134" w:left="1701" w:header="709" w:footer="709" w:gutter="0"/>
          <w:cols w:space="708"/>
          <w:docGrid w:linePitch="360"/>
        </w:sectPr>
      </w:pPr>
    </w:p>
    <w:p w:rsidR="00AD0BA5" w:rsidRPr="007D01DE" w:rsidRDefault="00AD0BA5" w:rsidP="00AD0BA5">
      <w:pPr>
        <w:pBdr>
          <w:bottom w:val="single" w:sz="12" w:space="1" w:color="auto"/>
        </w:pBdr>
        <w:jc w:val="center"/>
        <w:rPr>
          <w:b/>
          <w:sz w:val="28"/>
          <w:szCs w:val="28"/>
        </w:rPr>
      </w:pPr>
      <w:r w:rsidRPr="007D01DE">
        <w:rPr>
          <w:b/>
          <w:sz w:val="28"/>
          <w:szCs w:val="28"/>
        </w:rPr>
        <w:lastRenderedPageBreak/>
        <w:t>Bibliografía</w:t>
      </w:r>
    </w:p>
    <w:p w:rsidR="00AD0BA5" w:rsidRPr="00B2092B" w:rsidRDefault="00AD0BA5" w:rsidP="000C2DA4">
      <w:r>
        <w:t>Comienza en página impar</w:t>
      </w:r>
    </w:p>
    <w:p w:rsidR="00AD0BA5" w:rsidRPr="00C934C6" w:rsidRDefault="00AD0BA5" w:rsidP="000C2DA4">
      <w:r w:rsidRPr="00C934C6">
        <w:t>L</w:t>
      </w:r>
      <w:r>
        <w:t>a</w:t>
      </w:r>
      <w:r w:rsidRPr="00C934C6">
        <w:t xml:space="preserve"> lista de referencias debe ir en </w:t>
      </w:r>
      <w:r>
        <w:t>ORDEN ALFABÉTICO</w:t>
      </w:r>
      <w:r w:rsidRPr="00C934C6">
        <w:t>.</w:t>
      </w:r>
    </w:p>
    <w:p w:rsidR="00AD0BA5" w:rsidRDefault="00AD0BA5" w:rsidP="00AD0BA5">
      <w:pPr>
        <w:pBdr>
          <w:bottom w:val="single" w:sz="12" w:space="1" w:color="auto"/>
        </w:pBdr>
        <w:jc w:val="left"/>
      </w:pPr>
      <w:r>
        <w:t xml:space="preserve">Para las referencias se debe seguir el formato </w:t>
      </w:r>
      <w:r w:rsidRPr="006162A6">
        <w:t xml:space="preserve">APA 6th </w:t>
      </w:r>
      <w:proofErr w:type="spellStart"/>
      <w:r>
        <w:t>E</w:t>
      </w:r>
      <w:r w:rsidRPr="006162A6">
        <w:t>dition</w:t>
      </w:r>
      <w:proofErr w:type="spellEnd"/>
      <w:r>
        <w:t xml:space="preserve">. Como ya se ha indicado, si utiliza alguno de los gestores de bibliografía habituales, como Mendeley, este formato se obtiene automáticamente. </w:t>
      </w:r>
    </w:p>
    <w:p w:rsidR="00AD0BA5" w:rsidRDefault="00AD0BA5" w:rsidP="00AD0BA5">
      <w:pPr>
        <w:pBdr>
          <w:bottom w:val="single" w:sz="12" w:space="1" w:color="auto"/>
        </w:pBdr>
        <w:jc w:val="left"/>
      </w:pPr>
      <w:r>
        <w:t xml:space="preserve">El detalle de cómo citar siguiendo este formato se puede encontrar en: </w:t>
      </w:r>
      <w:hyperlink r:id="rId26" w:history="1">
        <w:r w:rsidRPr="00DF46CD">
          <w:rPr>
            <w:rStyle w:val="Hipervnculo"/>
          </w:rPr>
          <w:t>http://biblioteca.uah.es/investigacion/documentos/Ejemplos-apa-buah.pdf</w:t>
        </w:r>
      </w:hyperlink>
      <w:r>
        <w:t xml:space="preserve">. </w:t>
      </w:r>
    </w:p>
    <w:p w:rsidR="00AD0BA5" w:rsidRDefault="00AD0BA5" w:rsidP="00AD0BA5">
      <w:pPr>
        <w:pBdr>
          <w:bottom w:val="single" w:sz="12" w:space="1" w:color="auto"/>
        </w:pBdr>
        <w:jc w:val="left"/>
      </w:pPr>
    </w:p>
    <w:p w:rsidR="00AD0BA5" w:rsidRDefault="00AD0BA5" w:rsidP="00AD0BA5">
      <w:pPr>
        <w:pBdr>
          <w:bottom w:val="single" w:sz="12" w:space="1" w:color="auto"/>
        </w:pBdr>
        <w:jc w:val="left"/>
        <w:rPr>
          <w:b/>
          <w:sz w:val="28"/>
          <w:szCs w:val="28"/>
        </w:rPr>
        <w:sectPr w:rsidR="00AD0BA5" w:rsidSect="009F51B1">
          <w:type w:val="oddPage"/>
          <w:pgSz w:w="11906" w:h="16838" w:code="9"/>
          <w:pgMar w:top="1134" w:right="1701" w:bottom="1134" w:left="1701" w:header="709" w:footer="709" w:gutter="0"/>
          <w:cols w:space="708"/>
          <w:docGrid w:linePitch="360"/>
        </w:sectPr>
      </w:pPr>
    </w:p>
    <w:p w:rsidR="003161DB" w:rsidRPr="00B2092B" w:rsidRDefault="003161DB" w:rsidP="00F3250F">
      <w:pPr>
        <w:pBdr>
          <w:bottom w:val="single" w:sz="12" w:space="1" w:color="auto"/>
        </w:pBdr>
        <w:jc w:val="center"/>
        <w:rPr>
          <w:b/>
          <w:sz w:val="28"/>
          <w:szCs w:val="28"/>
        </w:rPr>
      </w:pPr>
      <w:r w:rsidRPr="009108E1">
        <w:rPr>
          <w:b/>
          <w:sz w:val="28"/>
          <w:szCs w:val="28"/>
        </w:rPr>
        <w:lastRenderedPageBreak/>
        <w:t>Anexos</w:t>
      </w:r>
    </w:p>
    <w:p w:rsidR="00C05439" w:rsidRPr="00B2092B" w:rsidRDefault="00EB386E" w:rsidP="003C671A">
      <w:r>
        <w:t>Comienza en página impar</w:t>
      </w:r>
    </w:p>
    <w:sectPr w:rsidR="00C05439" w:rsidRPr="00B2092B" w:rsidSect="009F51B1">
      <w:type w:val="oddPage"/>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FF4" w:rsidRDefault="00C44FF4">
      <w:r>
        <w:separator/>
      </w:r>
    </w:p>
  </w:endnote>
  <w:endnote w:type="continuationSeparator" w:id="0">
    <w:p w:rsidR="00C44FF4" w:rsidRDefault="00C4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E5" w:rsidRPr="00A314E5" w:rsidRDefault="00A314E5" w:rsidP="00A314E5">
    <w:pPr>
      <w:pStyle w:val="Piedepgina"/>
      <w:framePr w:wrap="around" w:vAnchor="text" w:hAnchor="margin" w:xAlign="center" w:y="1"/>
      <w:rPr>
        <w:rStyle w:val="Nmerodepgina"/>
        <w:b/>
      </w:rPr>
    </w:pPr>
    <w:r w:rsidRPr="00A314E5">
      <w:rPr>
        <w:rStyle w:val="Nmerodepgina"/>
        <w:b/>
      </w:rPr>
      <w:t>-</w:t>
    </w:r>
    <w:r w:rsidRPr="00A314E5">
      <w:rPr>
        <w:rStyle w:val="Nmerodepgina"/>
        <w:b/>
      </w:rPr>
      <w:fldChar w:fldCharType="begin"/>
    </w:r>
    <w:r w:rsidRPr="00A314E5">
      <w:rPr>
        <w:rStyle w:val="Nmerodepgina"/>
        <w:b/>
      </w:rPr>
      <w:instrText xml:space="preserve">PAGE  </w:instrText>
    </w:r>
    <w:r w:rsidRPr="00A314E5">
      <w:rPr>
        <w:rStyle w:val="Nmerodepgina"/>
        <w:b/>
      </w:rPr>
      <w:fldChar w:fldCharType="separate"/>
    </w:r>
    <w:r w:rsidR="00D42B10">
      <w:rPr>
        <w:rStyle w:val="Nmerodepgina"/>
        <w:b/>
        <w:noProof/>
      </w:rPr>
      <w:t>10</w:t>
    </w:r>
    <w:r w:rsidRPr="00A314E5">
      <w:rPr>
        <w:rStyle w:val="Nmerodepgina"/>
        <w:b/>
      </w:rPr>
      <w:fldChar w:fldCharType="end"/>
    </w:r>
    <w:r w:rsidRPr="00A314E5">
      <w:rPr>
        <w:rStyle w:val="Nmerodepgina"/>
        <w:b/>
      </w:rPr>
      <w:t>-</w:t>
    </w:r>
  </w:p>
  <w:p w:rsidR="00B02137" w:rsidRPr="00F95CD8" w:rsidRDefault="00B02137" w:rsidP="00A314E5">
    <w:pPr>
      <w:jc w:val="left"/>
      <w:rPr>
        <w:rFonts w:ascii="Arial Black" w:hAnsi="Arial Black"/>
        <w:color w:val="33333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E5" w:rsidRDefault="00A314E5" w:rsidP="00A314E5">
    <w:pPr>
      <w:pStyle w:val="Piedepgina"/>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C6" w:rsidRDefault="00C934C6" w:rsidP="00A21799">
    <w:pPr>
      <w:pStyle w:val="Piedepgina"/>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99" w:rsidRDefault="00A21799" w:rsidP="00A21799">
    <w:pPr>
      <w:pStyle w:val="Piedepgina"/>
      <w:jc w:val="center"/>
    </w:pPr>
    <w:r>
      <w:t xml:space="preserve">- </w:t>
    </w:r>
    <w:r>
      <w:fldChar w:fldCharType="begin"/>
    </w:r>
    <w:r>
      <w:instrText>PAGE   \* MERGEFORMAT</w:instrText>
    </w:r>
    <w:r>
      <w:fldChar w:fldCharType="separate"/>
    </w:r>
    <w:r w:rsidR="00D42B10">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FF4" w:rsidRDefault="00C44FF4">
      <w:r>
        <w:separator/>
      </w:r>
    </w:p>
  </w:footnote>
  <w:footnote w:type="continuationSeparator" w:id="0">
    <w:p w:rsidR="00C44FF4" w:rsidRDefault="00C44F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137" w:rsidRDefault="007311F7" w:rsidP="00CE63B1">
    <w:pPr>
      <w:pBdr>
        <w:bottom w:val="single" w:sz="4" w:space="1" w:color="808080"/>
      </w:pBdr>
      <w:jc w:val="center"/>
      <w:rPr>
        <w:b/>
        <w:color w:val="333333"/>
        <w:sz w:val="16"/>
        <w:szCs w:val="16"/>
      </w:rPr>
    </w:pPr>
    <w:r>
      <w:rPr>
        <w:b/>
        <w:color w:val="333333"/>
        <w:sz w:val="16"/>
        <w:szCs w:val="16"/>
      </w:rPr>
      <w:t xml:space="preserve">Grado en </w:t>
    </w:r>
    <w:r w:rsidRPr="007311F7">
      <w:rPr>
        <w:b/>
        <w:color w:val="333333"/>
        <w:sz w:val="16"/>
        <w:szCs w:val="16"/>
        <w:highlight w:val="cyan"/>
      </w:rPr>
      <w:t>Finanzas y Contabilidad/Turismo</w:t>
    </w:r>
  </w:p>
  <w:p w:rsidR="00B02137" w:rsidRPr="00F95CD8" w:rsidRDefault="00B02137" w:rsidP="00CE63B1">
    <w:pPr>
      <w:pBdr>
        <w:bottom w:val="single" w:sz="4" w:space="1" w:color="808080"/>
      </w:pBdr>
      <w:jc w:val="center"/>
      <w:rPr>
        <w:b/>
        <w:color w:val="333333"/>
        <w:sz w:val="16"/>
        <w:szCs w:val="16"/>
      </w:rPr>
    </w:pPr>
    <w:r>
      <w:rPr>
        <w:b/>
        <w:color w:val="333333"/>
        <w:sz w:val="16"/>
        <w:szCs w:val="16"/>
      </w:rPr>
      <w:t xml:space="preserve">Facultad de </w:t>
    </w:r>
    <w:r w:rsidR="007311F7">
      <w:rPr>
        <w:b/>
        <w:color w:val="333333"/>
        <w:sz w:val="16"/>
        <w:szCs w:val="16"/>
      </w:rPr>
      <w:t>Turismo y Finanzas</w:t>
    </w:r>
    <w:r>
      <w:rPr>
        <w:b/>
        <w:color w:val="333333"/>
        <w:sz w:val="16"/>
        <w:szCs w:val="16"/>
      </w:rPr>
      <w:t xml:space="preserve"> –</w:t>
    </w:r>
    <w:r w:rsidRPr="00F95CD8">
      <w:rPr>
        <w:b/>
        <w:color w:val="333333"/>
        <w:sz w:val="16"/>
        <w:szCs w:val="16"/>
      </w:rPr>
      <w:t xml:space="preserve"> Universidad de Sevilla</w:t>
    </w:r>
  </w:p>
  <w:p w:rsidR="00B02137" w:rsidRDefault="00B0213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137" w:rsidRPr="00E17586" w:rsidRDefault="00B02137" w:rsidP="00E17586">
    <w:pPr>
      <w:rPr>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932" w:rsidRPr="00F95CD8" w:rsidRDefault="00F65932" w:rsidP="00A314E5">
    <w:pPr>
      <w:pBdr>
        <w:bottom w:val="single" w:sz="4" w:space="1" w:color="808080"/>
      </w:pBdr>
      <w:tabs>
        <w:tab w:val="right" w:pos="8460"/>
      </w:tabs>
      <w:jc w:val="center"/>
      <w:rPr>
        <w:b/>
        <w:color w:val="333333"/>
        <w:sz w:val="16"/>
        <w:szCs w:val="16"/>
      </w:rPr>
    </w:pPr>
    <w:r w:rsidRPr="00F65932">
      <w:rPr>
        <w:b/>
        <w:color w:val="333333"/>
        <w:sz w:val="16"/>
        <w:szCs w:val="16"/>
        <w:highlight w:val="yellow"/>
      </w:rPr>
      <w:t xml:space="preserve">Apellido </w:t>
    </w:r>
    <w:proofErr w:type="spellStart"/>
    <w:r w:rsidRPr="00F65932">
      <w:rPr>
        <w:b/>
        <w:color w:val="333333"/>
        <w:sz w:val="16"/>
        <w:szCs w:val="16"/>
        <w:highlight w:val="yellow"/>
      </w:rPr>
      <w:t>Apellido</w:t>
    </w:r>
    <w:proofErr w:type="spellEnd"/>
    <w:r w:rsidRPr="00F65932">
      <w:rPr>
        <w:b/>
        <w:color w:val="333333"/>
        <w:sz w:val="16"/>
        <w:szCs w:val="16"/>
        <w:highlight w:val="yellow"/>
      </w:rPr>
      <w:t>, Nombre del alumno/a</w:t>
    </w:r>
  </w:p>
  <w:p w:rsidR="00F65932" w:rsidRDefault="00F6593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932" w:rsidRPr="00A150A2" w:rsidRDefault="00F65932" w:rsidP="00A314E5">
    <w:pPr>
      <w:pBdr>
        <w:bottom w:val="single" w:sz="4" w:space="1" w:color="808080"/>
      </w:pBdr>
      <w:tabs>
        <w:tab w:val="right" w:pos="8460"/>
      </w:tabs>
      <w:jc w:val="center"/>
      <w:rPr>
        <w:b/>
        <w:shd w:val="clear" w:color="auto" w:fill="B3B3B3"/>
      </w:rPr>
    </w:pPr>
    <w:r w:rsidRPr="00F77BF8">
      <w:rPr>
        <w:b/>
        <w:color w:val="333333"/>
        <w:sz w:val="16"/>
        <w:szCs w:val="16"/>
        <w:highlight w:val="yellow"/>
      </w:rPr>
      <w:t xml:space="preserve">Título del </w:t>
    </w:r>
    <w:r w:rsidRPr="00A40AE5">
      <w:rPr>
        <w:b/>
        <w:color w:val="333333"/>
        <w:sz w:val="16"/>
        <w:szCs w:val="16"/>
        <w:highlight w:val="yellow"/>
      </w:rPr>
      <w:t>Tr</w:t>
    </w:r>
    <w:r w:rsidRPr="00622C23">
      <w:rPr>
        <w:b/>
        <w:color w:val="333333"/>
        <w:sz w:val="16"/>
        <w:szCs w:val="16"/>
        <w:highlight w:val="yellow"/>
      </w:rPr>
      <w:t>abajo Fin de Grado</w:t>
    </w:r>
  </w:p>
  <w:p w:rsidR="00F65932" w:rsidRPr="00E17586" w:rsidRDefault="00F65932" w:rsidP="00E17586">
    <w:pPr>
      <w:rPr>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95E"/>
    <w:multiLevelType w:val="multilevel"/>
    <w:tmpl w:val="B9185A4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086D780D"/>
    <w:multiLevelType w:val="hybridMultilevel"/>
    <w:tmpl w:val="673E1B1A"/>
    <w:lvl w:ilvl="0" w:tplc="36E44764">
      <w:start w:val="1"/>
      <w:numFmt w:val="decimal"/>
      <w:lvlText w:val="Figura %1."/>
      <w:lvlJc w:val="left"/>
      <w:pPr>
        <w:ind w:left="720" w:hanging="360"/>
      </w:pPr>
      <w:rPr>
        <w:rFonts w:hint="default"/>
      </w:rPr>
    </w:lvl>
    <w:lvl w:ilvl="1" w:tplc="F2B6BDCA">
      <w:start w:val="1"/>
      <w:numFmt w:val="decimal"/>
      <w:lvlText w:val="Figura %2."/>
      <w:lvlJc w:val="left"/>
      <w:pPr>
        <w:ind w:left="1440" w:hanging="360"/>
      </w:pPr>
      <w:rPr>
        <w:rFonts w:hint="default"/>
      </w:rPr>
    </w:lvl>
    <w:lvl w:ilvl="2" w:tplc="1242AB70">
      <w:start w:val="1"/>
      <w:numFmt w:val="lowerRoman"/>
      <w:pStyle w:val="FiguraA"/>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887F4C"/>
    <w:multiLevelType w:val="hybridMultilevel"/>
    <w:tmpl w:val="BD5036A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2F6C6C"/>
    <w:multiLevelType w:val="multilevel"/>
    <w:tmpl w:val="C1EE4AC6"/>
    <w:lvl w:ilvl="0">
      <w:start w:val="1"/>
      <w:numFmt w:val="decimal"/>
      <w:lvlText w:val="Figura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69293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B33FE6"/>
    <w:multiLevelType w:val="hybridMultilevel"/>
    <w:tmpl w:val="B86EDFFA"/>
    <w:lvl w:ilvl="0" w:tplc="7428856A">
      <w:start w:val="1"/>
      <w:numFmt w:val="decimal"/>
      <w:lvlText w:val="CAPÍTULO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5C33314"/>
    <w:multiLevelType w:val="hybridMultilevel"/>
    <w:tmpl w:val="F7588D7A"/>
    <w:lvl w:ilvl="0" w:tplc="05CCCE10">
      <w:start w:val="1"/>
      <w:numFmt w:val="decimal"/>
      <w:lvlText w:val="CAPÍTULO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593260"/>
    <w:multiLevelType w:val="multilevel"/>
    <w:tmpl w:val="BE72C756"/>
    <w:lvl w:ilvl="0">
      <w:start w:val="1"/>
      <w:numFmt w:val="decimal"/>
      <w:lvlText w:val="%1."/>
      <w:lvlJc w:val="left"/>
      <w:pPr>
        <w:tabs>
          <w:tab w:val="num" w:pos="716"/>
        </w:tabs>
        <w:ind w:left="716" w:hanging="432"/>
      </w:pPr>
      <w:rPr>
        <w:rFonts w:hint="default"/>
        <w:color w:val="FFFFFF"/>
      </w:rPr>
    </w:lvl>
    <w:lvl w:ilvl="1">
      <w:start w:val="1"/>
      <w:numFmt w:val="decimal"/>
      <w:lvlText w:val="2.%2."/>
      <w:lvlJc w:val="left"/>
      <w:pPr>
        <w:tabs>
          <w:tab w:val="num" w:pos="567"/>
        </w:tabs>
        <w:ind w:left="860" w:hanging="576"/>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8" w15:restartNumberingAfterBreak="0">
    <w:nsid w:val="45840E33"/>
    <w:multiLevelType w:val="multilevel"/>
    <w:tmpl w:val="BFD86A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CF4647E"/>
    <w:multiLevelType w:val="multilevel"/>
    <w:tmpl w:val="698C7B0A"/>
    <w:lvl w:ilvl="0">
      <w:start w:val="1"/>
      <w:numFmt w:val="decimal"/>
      <w:lvlText w:val="CAPÍTULO %1."/>
      <w:lvlJc w:val="left"/>
      <w:pPr>
        <w:tabs>
          <w:tab w:val="num" w:pos="716"/>
        </w:tabs>
        <w:ind w:left="716" w:hanging="432"/>
      </w:pPr>
      <w:rPr>
        <w:rFonts w:hint="default"/>
        <w:color w:val="FFFFFF"/>
      </w:rPr>
    </w:lvl>
    <w:lvl w:ilvl="1">
      <w:start w:val="1"/>
      <w:numFmt w:val="decimal"/>
      <w:lvlText w:val="1.%2."/>
      <w:lvlJc w:val="left"/>
      <w:pPr>
        <w:tabs>
          <w:tab w:val="num" w:pos="567"/>
        </w:tabs>
        <w:ind w:left="860" w:hanging="576"/>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0" w15:restartNumberingAfterBreak="0">
    <w:nsid w:val="4E7E7827"/>
    <w:multiLevelType w:val="hybridMultilevel"/>
    <w:tmpl w:val="6CAEE0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EA270A1"/>
    <w:multiLevelType w:val="hybridMultilevel"/>
    <w:tmpl w:val="446693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38E2E5F"/>
    <w:multiLevelType w:val="multilevel"/>
    <w:tmpl w:val="61349752"/>
    <w:lvl w:ilvl="0">
      <w:start w:val="1"/>
      <w:numFmt w:val="decimal"/>
      <w:lvlText w:val="Figura %1."/>
      <w:lvlJc w:val="left"/>
      <w:pPr>
        <w:ind w:left="720" w:hanging="360"/>
      </w:pPr>
      <w:rPr>
        <w:rFonts w:hint="default"/>
      </w:rPr>
    </w:lvl>
    <w:lvl w:ilvl="1">
      <w:start w:val="1"/>
      <w:numFmt w:val="decimal"/>
      <w:lvlText w:val="Figura %2.%1"/>
      <w:lvlJc w:val="left"/>
      <w:pPr>
        <w:ind w:left="0" w:firstLine="10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6C621B4"/>
    <w:multiLevelType w:val="hybridMultilevel"/>
    <w:tmpl w:val="74EAD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8EE7509"/>
    <w:multiLevelType w:val="hybridMultilevel"/>
    <w:tmpl w:val="4346493E"/>
    <w:lvl w:ilvl="0" w:tplc="BFCA4EF4">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08767A5"/>
    <w:multiLevelType w:val="multilevel"/>
    <w:tmpl w:val="862002C4"/>
    <w:lvl w:ilvl="0">
      <w:start w:val="1"/>
      <w:numFmt w:val="decimal"/>
      <w:lvlText w:val="%1."/>
      <w:lvlJc w:val="left"/>
      <w:pPr>
        <w:tabs>
          <w:tab w:val="num" w:pos="716"/>
        </w:tabs>
        <w:ind w:left="716" w:hanging="432"/>
      </w:pPr>
      <w:rPr>
        <w:rFonts w:hint="default"/>
        <w:color w:val="FFFFFF"/>
      </w:rPr>
    </w:lvl>
    <w:lvl w:ilvl="1">
      <w:start w:val="1"/>
      <w:numFmt w:val="decimal"/>
      <w:lvlText w:val="%1.%2."/>
      <w:lvlJc w:val="left"/>
      <w:pPr>
        <w:tabs>
          <w:tab w:val="num" w:pos="567"/>
        </w:tabs>
        <w:ind w:left="860" w:hanging="576"/>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6" w15:restartNumberingAfterBreak="0">
    <w:nsid w:val="6FDE6101"/>
    <w:multiLevelType w:val="multilevel"/>
    <w:tmpl w:val="73E22296"/>
    <w:lvl w:ilvl="0">
      <w:start w:val="1"/>
      <w:numFmt w:val="decimal"/>
      <w:lvlText w:val="Tabla %1."/>
      <w:lvlJc w:val="left"/>
      <w:pPr>
        <w:ind w:left="720" w:hanging="360"/>
      </w:pPr>
      <w:rPr>
        <w:rFonts w:hint="default"/>
      </w:rPr>
    </w:lvl>
    <w:lvl w:ilvl="1">
      <w:start w:val="1"/>
      <w:numFmt w:val="decimal"/>
      <w:pStyle w:val="TFG-Tabla"/>
      <w:lvlText w:val="Tabla %1.%2.- "/>
      <w:lvlJc w:val="center"/>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21026B6"/>
    <w:multiLevelType w:val="hybridMultilevel"/>
    <w:tmpl w:val="F9DAAB84"/>
    <w:lvl w:ilvl="0" w:tplc="36E44764">
      <w:start w:val="1"/>
      <w:numFmt w:val="decimal"/>
      <w:lvlText w:val="Figura %1."/>
      <w:lvlJc w:val="left"/>
      <w:pPr>
        <w:ind w:left="720" w:hanging="360"/>
      </w:pPr>
      <w:rPr>
        <w:rFonts w:hint="default"/>
      </w:rPr>
    </w:lvl>
    <w:lvl w:ilvl="1" w:tplc="8A1A7752">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66845F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D51386"/>
    <w:multiLevelType w:val="multilevel"/>
    <w:tmpl w:val="8364224A"/>
    <w:lvl w:ilvl="0">
      <w:start w:val="1"/>
      <w:numFmt w:val="decimal"/>
      <w:lvlText w:val="Figura  %1."/>
      <w:lvlJc w:val="left"/>
      <w:pPr>
        <w:ind w:left="720" w:hanging="360"/>
      </w:pPr>
      <w:rPr>
        <w:rFonts w:hint="default"/>
      </w:rPr>
    </w:lvl>
    <w:lvl w:ilvl="1">
      <w:start w:val="1"/>
      <w:numFmt w:val="decimal"/>
      <w:pStyle w:val="TFG-Figura"/>
      <w:lvlText w:val="Figura %1.%2.- "/>
      <w:lvlJc w:val="center"/>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BF24A33"/>
    <w:multiLevelType w:val="hybridMultilevel"/>
    <w:tmpl w:val="85BE3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5"/>
  </w:num>
  <w:num w:numId="8">
    <w:abstractNumId w:val="5"/>
    <w:lvlOverride w:ilvl="0">
      <w:startOverride w:val="1"/>
    </w:lvlOverride>
  </w:num>
  <w:num w:numId="9">
    <w:abstractNumId w:val="18"/>
  </w:num>
  <w:num w:numId="10">
    <w:abstractNumId w:val="4"/>
  </w:num>
  <w:num w:numId="11">
    <w:abstractNumId w:val="3"/>
  </w:num>
  <w:num w:numId="12">
    <w:abstractNumId w:val="6"/>
  </w:num>
  <w:num w:numId="13">
    <w:abstractNumId w:val="17"/>
  </w:num>
  <w:num w:numId="14">
    <w:abstractNumId w:val="1"/>
  </w:num>
  <w:num w:numId="15">
    <w:abstractNumId w:val="12"/>
  </w:num>
  <w:num w:numId="16">
    <w:abstractNumId w:val="19"/>
  </w:num>
  <w:num w:numId="17">
    <w:abstractNumId w:val="19"/>
  </w:num>
  <w:num w:numId="18">
    <w:abstractNumId w:val="16"/>
  </w:num>
  <w:num w:numId="19">
    <w:abstractNumId w:val="13"/>
  </w:num>
  <w:num w:numId="20">
    <w:abstractNumId w:val="20"/>
  </w:num>
  <w:num w:numId="21">
    <w:abstractNumId w:val="10"/>
  </w:num>
  <w:num w:numId="22">
    <w:abstractNumId w:val="11"/>
  </w:num>
  <w:num w:numId="23">
    <w:abstractNumId w:val="2"/>
  </w:num>
  <w:num w:numId="24">
    <w:abstractNumId w:val="14"/>
  </w:num>
  <w:num w:numId="25">
    <w:abstractNumId w:val="0"/>
  </w:num>
  <w:num w:numId="26">
    <w:abstractNumId w:val="0"/>
  </w:num>
  <w:num w:numId="27">
    <w:abstractNumId w:val="0"/>
    <w:lvlOverride w:ilvl="0">
      <w:lvl w:ilvl="0">
        <w:start w:val="1"/>
        <w:numFmt w:val="decimal"/>
        <w:pStyle w:val="Ttulo1"/>
        <w:lvlText w:val="%1"/>
        <w:lvlJc w:val="left"/>
        <w:pPr>
          <w:ind w:left="432" w:hanging="432"/>
        </w:pPr>
        <w:rPr>
          <w:rFonts w:hint="default"/>
        </w:rPr>
      </w:lvl>
    </w:lvlOverride>
    <w:lvlOverride w:ilvl="1">
      <w:lvl w:ilvl="1">
        <w:start w:val="1"/>
        <w:numFmt w:val="decimal"/>
        <w:pStyle w:val="Ttulo2"/>
        <w:lvlText w:val="%1.%2"/>
        <w:lvlJc w:val="left"/>
        <w:pPr>
          <w:ind w:left="576" w:hanging="576"/>
        </w:pPr>
        <w:rPr>
          <w:rFonts w:hint="default"/>
        </w:rPr>
      </w:lvl>
    </w:lvlOverride>
    <w:lvlOverride w:ilvl="2">
      <w:lvl w:ilvl="2">
        <w:start w:val="1"/>
        <w:numFmt w:val="decimal"/>
        <w:pStyle w:val="Ttulo3"/>
        <w:lvlText w:val="%1.%2.%3"/>
        <w:lvlJc w:val="left"/>
        <w:pPr>
          <w:ind w:left="720" w:hanging="720"/>
        </w:pPr>
        <w:rPr>
          <w:rFonts w:hint="default"/>
        </w:rPr>
      </w:lvl>
    </w:lvlOverride>
    <w:lvlOverride w:ilvl="3">
      <w:lvl w:ilvl="3">
        <w:start w:val="1"/>
        <w:numFmt w:val="decimal"/>
        <w:pStyle w:val="Ttulo4"/>
        <w:lvlText w:val="%1.%2.%3.%4"/>
        <w:lvlJc w:val="left"/>
        <w:pPr>
          <w:ind w:left="864" w:hanging="864"/>
        </w:pPr>
        <w:rPr>
          <w:rFonts w:hint="default"/>
        </w:rPr>
      </w:lvl>
    </w:lvlOverride>
    <w:lvlOverride w:ilvl="4">
      <w:lvl w:ilvl="4">
        <w:start w:val="1"/>
        <w:numFmt w:val="decimal"/>
        <w:pStyle w:val="Ttulo5"/>
        <w:lvlText w:val="%1.%2.%3.%4.%5"/>
        <w:lvlJc w:val="left"/>
        <w:pPr>
          <w:ind w:left="1008" w:hanging="1008"/>
        </w:pPr>
        <w:rPr>
          <w:rFonts w:hint="default"/>
        </w:rPr>
      </w:lvl>
    </w:lvlOverride>
    <w:lvlOverride w:ilvl="5">
      <w:lvl w:ilvl="5">
        <w:start w:val="1"/>
        <w:numFmt w:val="decimal"/>
        <w:pStyle w:val="Ttulo6"/>
        <w:lvlText w:val="%1.%2.%3.%4.%5.%6"/>
        <w:lvlJc w:val="left"/>
        <w:pPr>
          <w:ind w:left="1152" w:hanging="1152"/>
        </w:pPr>
        <w:rPr>
          <w:rFonts w:hint="default"/>
        </w:rPr>
      </w:lvl>
    </w:lvlOverride>
    <w:lvlOverride w:ilvl="6">
      <w:lvl w:ilvl="6">
        <w:start w:val="1"/>
        <w:numFmt w:val="decimal"/>
        <w:pStyle w:val="Ttulo7"/>
        <w:lvlText w:val="%1.%2.%3.%4.%5.%6.%7"/>
        <w:lvlJc w:val="left"/>
        <w:pPr>
          <w:ind w:left="1296" w:hanging="1296"/>
        </w:pPr>
        <w:rPr>
          <w:rFonts w:hint="default"/>
        </w:rPr>
      </w:lvl>
    </w:lvlOverride>
    <w:lvlOverride w:ilvl="7">
      <w:lvl w:ilvl="7">
        <w:start w:val="1"/>
        <w:numFmt w:val="decimal"/>
        <w:pStyle w:val="Ttulo8"/>
        <w:lvlText w:val="%1.%2.%3.%4.%5.%6.%7.%8"/>
        <w:lvlJc w:val="left"/>
        <w:pPr>
          <w:ind w:left="1440" w:hanging="1440"/>
        </w:pPr>
        <w:rPr>
          <w:rFonts w:hint="default"/>
        </w:rPr>
      </w:lvl>
    </w:lvlOverride>
    <w:lvlOverride w:ilvl="8">
      <w:lvl w:ilvl="8">
        <w:start w:val="1"/>
        <w:numFmt w:val="decimal"/>
        <w:pStyle w:val="Ttulo9"/>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4C"/>
    <w:rsid w:val="00000A89"/>
    <w:rsid w:val="0000155D"/>
    <w:rsid w:val="00002487"/>
    <w:rsid w:val="00003041"/>
    <w:rsid w:val="00005380"/>
    <w:rsid w:val="0001503E"/>
    <w:rsid w:val="00016A4E"/>
    <w:rsid w:val="000172A5"/>
    <w:rsid w:val="000218BD"/>
    <w:rsid w:val="0002308D"/>
    <w:rsid w:val="000243AA"/>
    <w:rsid w:val="00026086"/>
    <w:rsid w:val="00030E7A"/>
    <w:rsid w:val="000338EE"/>
    <w:rsid w:val="00034045"/>
    <w:rsid w:val="00035FED"/>
    <w:rsid w:val="00036F0F"/>
    <w:rsid w:val="00036FFF"/>
    <w:rsid w:val="00042513"/>
    <w:rsid w:val="0004413F"/>
    <w:rsid w:val="0004444A"/>
    <w:rsid w:val="00044856"/>
    <w:rsid w:val="000475BC"/>
    <w:rsid w:val="00047DF9"/>
    <w:rsid w:val="00052D4C"/>
    <w:rsid w:val="00062502"/>
    <w:rsid w:val="0006318F"/>
    <w:rsid w:val="000631F2"/>
    <w:rsid w:val="0006592F"/>
    <w:rsid w:val="000763EC"/>
    <w:rsid w:val="000811D2"/>
    <w:rsid w:val="0008576B"/>
    <w:rsid w:val="0009417A"/>
    <w:rsid w:val="000941CA"/>
    <w:rsid w:val="000A2338"/>
    <w:rsid w:val="000A33D7"/>
    <w:rsid w:val="000A480B"/>
    <w:rsid w:val="000A752E"/>
    <w:rsid w:val="000B0D4A"/>
    <w:rsid w:val="000B2B7D"/>
    <w:rsid w:val="000B3219"/>
    <w:rsid w:val="000B337A"/>
    <w:rsid w:val="000C0D3A"/>
    <w:rsid w:val="000C2DA4"/>
    <w:rsid w:val="000C53EF"/>
    <w:rsid w:val="000C578A"/>
    <w:rsid w:val="000C79B8"/>
    <w:rsid w:val="000D017B"/>
    <w:rsid w:val="000D5117"/>
    <w:rsid w:val="000E14C5"/>
    <w:rsid w:val="000E46EB"/>
    <w:rsid w:val="000F1570"/>
    <w:rsid w:val="000F4BB4"/>
    <w:rsid w:val="000F5369"/>
    <w:rsid w:val="000F69AB"/>
    <w:rsid w:val="00101564"/>
    <w:rsid w:val="00101C6C"/>
    <w:rsid w:val="001061C6"/>
    <w:rsid w:val="00112FC9"/>
    <w:rsid w:val="0011348E"/>
    <w:rsid w:val="00114853"/>
    <w:rsid w:val="001159AD"/>
    <w:rsid w:val="00120C24"/>
    <w:rsid w:val="0012178D"/>
    <w:rsid w:val="001219E7"/>
    <w:rsid w:val="00122CC7"/>
    <w:rsid w:val="0012316F"/>
    <w:rsid w:val="001231F4"/>
    <w:rsid w:val="001259FE"/>
    <w:rsid w:val="00126930"/>
    <w:rsid w:val="00130934"/>
    <w:rsid w:val="00131825"/>
    <w:rsid w:val="00133051"/>
    <w:rsid w:val="00133362"/>
    <w:rsid w:val="00134006"/>
    <w:rsid w:val="00134BF0"/>
    <w:rsid w:val="001359E6"/>
    <w:rsid w:val="0014238C"/>
    <w:rsid w:val="001425A6"/>
    <w:rsid w:val="00143B24"/>
    <w:rsid w:val="00144BDC"/>
    <w:rsid w:val="001464B2"/>
    <w:rsid w:val="0015137C"/>
    <w:rsid w:val="0015205E"/>
    <w:rsid w:val="001523C2"/>
    <w:rsid w:val="00153EEE"/>
    <w:rsid w:val="001559C7"/>
    <w:rsid w:val="001575A4"/>
    <w:rsid w:val="00160597"/>
    <w:rsid w:val="00162D8A"/>
    <w:rsid w:val="0016310C"/>
    <w:rsid w:val="00165A2D"/>
    <w:rsid w:val="0017439F"/>
    <w:rsid w:val="00176A25"/>
    <w:rsid w:val="001772CC"/>
    <w:rsid w:val="00180368"/>
    <w:rsid w:val="0018323F"/>
    <w:rsid w:val="001839A7"/>
    <w:rsid w:val="00184596"/>
    <w:rsid w:val="00184BE8"/>
    <w:rsid w:val="00190979"/>
    <w:rsid w:val="00191C53"/>
    <w:rsid w:val="00193895"/>
    <w:rsid w:val="00194F67"/>
    <w:rsid w:val="001972E8"/>
    <w:rsid w:val="001A356C"/>
    <w:rsid w:val="001A3808"/>
    <w:rsid w:val="001A4EA0"/>
    <w:rsid w:val="001A5A9E"/>
    <w:rsid w:val="001B067A"/>
    <w:rsid w:val="001B3195"/>
    <w:rsid w:val="001B46D8"/>
    <w:rsid w:val="001B4ECE"/>
    <w:rsid w:val="001B52F9"/>
    <w:rsid w:val="001B6905"/>
    <w:rsid w:val="001C2FE5"/>
    <w:rsid w:val="001C392C"/>
    <w:rsid w:val="001C532F"/>
    <w:rsid w:val="001C76C0"/>
    <w:rsid w:val="001D15C0"/>
    <w:rsid w:val="001D2735"/>
    <w:rsid w:val="001D708F"/>
    <w:rsid w:val="001D79DF"/>
    <w:rsid w:val="001E2C3D"/>
    <w:rsid w:val="001E480F"/>
    <w:rsid w:val="00200478"/>
    <w:rsid w:val="00200530"/>
    <w:rsid w:val="0020053B"/>
    <w:rsid w:val="002018DB"/>
    <w:rsid w:val="00202A71"/>
    <w:rsid w:val="00203BFB"/>
    <w:rsid w:val="00206537"/>
    <w:rsid w:val="00211FF7"/>
    <w:rsid w:val="0021245D"/>
    <w:rsid w:val="0022118F"/>
    <w:rsid w:val="00222EA6"/>
    <w:rsid w:val="002233A9"/>
    <w:rsid w:val="00224B83"/>
    <w:rsid w:val="00225ED1"/>
    <w:rsid w:val="00230D32"/>
    <w:rsid w:val="002321CA"/>
    <w:rsid w:val="0023349D"/>
    <w:rsid w:val="002402DA"/>
    <w:rsid w:val="002406CF"/>
    <w:rsid w:val="00246322"/>
    <w:rsid w:val="00247082"/>
    <w:rsid w:val="00251A42"/>
    <w:rsid w:val="00252D00"/>
    <w:rsid w:val="00254880"/>
    <w:rsid w:val="0025605C"/>
    <w:rsid w:val="00257E4F"/>
    <w:rsid w:val="0026082A"/>
    <w:rsid w:val="00263A8E"/>
    <w:rsid w:val="0026665F"/>
    <w:rsid w:val="00274306"/>
    <w:rsid w:val="00274CC8"/>
    <w:rsid w:val="00276A27"/>
    <w:rsid w:val="00277A40"/>
    <w:rsid w:val="00280124"/>
    <w:rsid w:val="00283B8D"/>
    <w:rsid w:val="002864EC"/>
    <w:rsid w:val="002905E1"/>
    <w:rsid w:val="0029405F"/>
    <w:rsid w:val="0029718B"/>
    <w:rsid w:val="002A152A"/>
    <w:rsid w:val="002A6E7C"/>
    <w:rsid w:val="002B0B65"/>
    <w:rsid w:val="002B1C4E"/>
    <w:rsid w:val="002B21F3"/>
    <w:rsid w:val="002B39C7"/>
    <w:rsid w:val="002C795B"/>
    <w:rsid w:val="002D083D"/>
    <w:rsid w:val="002D09C2"/>
    <w:rsid w:val="002D0FC7"/>
    <w:rsid w:val="002D105E"/>
    <w:rsid w:val="002D4012"/>
    <w:rsid w:val="002D56E7"/>
    <w:rsid w:val="002D584A"/>
    <w:rsid w:val="002D71CA"/>
    <w:rsid w:val="002E056E"/>
    <w:rsid w:val="002E0C79"/>
    <w:rsid w:val="002E1758"/>
    <w:rsid w:val="002E42B8"/>
    <w:rsid w:val="002E568E"/>
    <w:rsid w:val="002F5E8B"/>
    <w:rsid w:val="002F6880"/>
    <w:rsid w:val="002F7D9F"/>
    <w:rsid w:val="00300EDD"/>
    <w:rsid w:val="0030153E"/>
    <w:rsid w:val="00303268"/>
    <w:rsid w:val="00303990"/>
    <w:rsid w:val="003041DE"/>
    <w:rsid w:val="003052AD"/>
    <w:rsid w:val="00306906"/>
    <w:rsid w:val="0030721C"/>
    <w:rsid w:val="00307D3A"/>
    <w:rsid w:val="00310CBC"/>
    <w:rsid w:val="003161DB"/>
    <w:rsid w:val="00320495"/>
    <w:rsid w:val="003208B5"/>
    <w:rsid w:val="003244F7"/>
    <w:rsid w:val="00324A79"/>
    <w:rsid w:val="003265A1"/>
    <w:rsid w:val="003265BC"/>
    <w:rsid w:val="0033027D"/>
    <w:rsid w:val="00337AC2"/>
    <w:rsid w:val="00342145"/>
    <w:rsid w:val="0034417B"/>
    <w:rsid w:val="00346BAE"/>
    <w:rsid w:val="00346CAC"/>
    <w:rsid w:val="00346F64"/>
    <w:rsid w:val="00347F43"/>
    <w:rsid w:val="003554F8"/>
    <w:rsid w:val="00356BBD"/>
    <w:rsid w:val="003635D7"/>
    <w:rsid w:val="0036382B"/>
    <w:rsid w:val="0036387C"/>
    <w:rsid w:val="003650B2"/>
    <w:rsid w:val="00365272"/>
    <w:rsid w:val="00370EEE"/>
    <w:rsid w:val="003776BB"/>
    <w:rsid w:val="00382FFF"/>
    <w:rsid w:val="00383E79"/>
    <w:rsid w:val="003863A8"/>
    <w:rsid w:val="0039307C"/>
    <w:rsid w:val="003A01AB"/>
    <w:rsid w:val="003A3AC5"/>
    <w:rsid w:val="003A5AD9"/>
    <w:rsid w:val="003A6057"/>
    <w:rsid w:val="003A6971"/>
    <w:rsid w:val="003B0440"/>
    <w:rsid w:val="003B141A"/>
    <w:rsid w:val="003B25EB"/>
    <w:rsid w:val="003B67CF"/>
    <w:rsid w:val="003B69E8"/>
    <w:rsid w:val="003C01C6"/>
    <w:rsid w:val="003C21CE"/>
    <w:rsid w:val="003C2D3B"/>
    <w:rsid w:val="003C5135"/>
    <w:rsid w:val="003C671A"/>
    <w:rsid w:val="003C6C97"/>
    <w:rsid w:val="003C7212"/>
    <w:rsid w:val="003C79B7"/>
    <w:rsid w:val="003D29EC"/>
    <w:rsid w:val="003D7A9D"/>
    <w:rsid w:val="003D7D06"/>
    <w:rsid w:val="003E1D4A"/>
    <w:rsid w:val="003E3871"/>
    <w:rsid w:val="003E79D1"/>
    <w:rsid w:val="003F09C4"/>
    <w:rsid w:val="003F12C9"/>
    <w:rsid w:val="003F1E0C"/>
    <w:rsid w:val="003F262B"/>
    <w:rsid w:val="003F7215"/>
    <w:rsid w:val="00402FAE"/>
    <w:rsid w:val="0040478D"/>
    <w:rsid w:val="00405F15"/>
    <w:rsid w:val="004068B9"/>
    <w:rsid w:val="0041053E"/>
    <w:rsid w:val="004125DD"/>
    <w:rsid w:val="00420E88"/>
    <w:rsid w:val="00421190"/>
    <w:rsid w:val="00422E5E"/>
    <w:rsid w:val="004252B9"/>
    <w:rsid w:val="00425582"/>
    <w:rsid w:val="00425E4D"/>
    <w:rsid w:val="004301E6"/>
    <w:rsid w:val="004342B4"/>
    <w:rsid w:val="00437A62"/>
    <w:rsid w:val="004509E2"/>
    <w:rsid w:val="00451A48"/>
    <w:rsid w:val="00451BFB"/>
    <w:rsid w:val="00452771"/>
    <w:rsid w:val="004575AE"/>
    <w:rsid w:val="00462374"/>
    <w:rsid w:val="004679F2"/>
    <w:rsid w:val="00476DED"/>
    <w:rsid w:val="004775C6"/>
    <w:rsid w:val="00477635"/>
    <w:rsid w:val="004800B3"/>
    <w:rsid w:val="00481695"/>
    <w:rsid w:val="00485D19"/>
    <w:rsid w:val="00486EBF"/>
    <w:rsid w:val="00486F41"/>
    <w:rsid w:val="00492DE2"/>
    <w:rsid w:val="00497DA7"/>
    <w:rsid w:val="004A0417"/>
    <w:rsid w:val="004A2B6F"/>
    <w:rsid w:val="004A4628"/>
    <w:rsid w:val="004B1A9C"/>
    <w:rsid w:val="004B2561"/>
    <w:rsid w:val="004C2A95"/>
    <w:rsid w:val="004C4098"/>
    <w:rsid w:val="004C56A5"/>
    <w:rsid w:val="004C7DAE"/>
    <w:rsid w:val="004D1DC8"/>
    <w:rsid w:val="004D202A"/>
    <w:rsid w:val="004D2063"/>
    <w:rsid w:val="004D3263"/>
    <w:rsid w:val="004D3AEA"/>
    <w:rsid w:val="004D3F6A"/>
    <w:rsid w:val="004D7ACB"/>
    <w:rsid w:val="004E1BF0"/>
    <w:rsid w:val="004E554B"/>
    <w:rsid w:val="004E6B46"/>
    <w:rsid w:val="004F28AB"/>
    <w:rsid w:val="004F3F80"/>
    <w:rsid w:val="004F45CD"/>
    <w:rsid w:val="00501669"/>
    <w:rsid w:val="00503007"/>
    <w:rsid w:val="0050526B"/>
    <w:rsid w:val="00506BAA"/>
    <w:rsid w:val="00510151"/>
    <w:rsid w:val="00512D26"/>
    <w:rsid w:val="0051326C"/>
    <w:rsid w:val="005140AB"/>
    <w:rsid w:val="00514E4F"/>
    <w:rsid w:val="00515397"/>
    <w:rsid w:val="0051644C"/>
    <w:rsid w:val="00517828"/>
    <w:rsid w:val="0051784C"/>
    <w:rsid w:val="00520541"/>
    <w:rsid w:val="00520BC8"/>
    <w:rsid w:val="005210A4"/>
    <w:rsid w:val="00522624"/>
    <w:rsid w:val="005234B1"/>
    <w:rsid w:val="005251E4"/>
    <w:rsid w:val="0053461B"/>
    <w:rsid w:val="00537A6D"/>
    <w:rsid w:val="00540F6B"/>
    <w:rsid w:val="005417A9"/>
    <w:rsid w:val="00542020"/>
    <w:rsid w:val="00542E88"/>
    <w:rsid w:val="0054416E"/>
    <w:rsid w:val="00545741"/>
    <w:rsid w:val="00547D5C"/>
    <w:rsid w:val="00551926"/>
    <w:rsid w:val="00553435"/>
    <w:rsid w:val="00553EDC"/>
    <w:rsid w:val="0055484C"/>
    <w:rsid w:val="0056003A"/>
    <w:rsid w:val="005641A1"/>
    <w:rsid w:val="00564809"/>
    <w:rsid w:val="00566F48"/>
    <w:rsid w:val="00572EA7"/>
    <w:rsid w:val="00577597"/>
    <w:rsid w:val="00577C05"/>
    <w:rsid w:val="00582F97"/>
    <w:rsid w:val="005A1BC9"/>
    <w:rsid w:val="005A25D2"/>
    <w:rsid w:val="005A58C7"/>
    <w:rsid w:val="005A7211"/>
    <w:rsid w:val="005B028A"/>
    <w:rsid w:val="005B0EBF"/>
    <w:rsid w:val="005B28B9"/>
    <w:rsid w:val="005C42B3"/>
    <w:rsid w:val="005C7D34"/>
    <w:rsid w:val="005D04A4"/>
    <w:rsid w:val="005D09A8"/>
    <w:rsid w:val="005D1129"/>
    <w:rsid w:val="005D3120"/>
    <w:rsid w:val="005D48AE"/>
    <w:rsid w:val="005D4E92"/>
    <w:rsid w:val="005D5903"/>
    <w:rsid w:val="005D79D9"/>
    <w:rsid w:val="005E00A3"/>
    <w:rsid w:val="005E0735"/>
    <w:rsid w:val="005E7CE6"/>
    <w:rsid w:val="005F221A"/>
    <w:rsid w:val="005F3D1F"/>
    <w:rsid w:val="005F6198"/>
    <w:rsid w:val="005F62D4"/>
    <w:rsid w:val="00601E72"/>
    <w:rsid w:val="00607F93"/>
    <w:rsid w:val="0061209E"/>
    <w:rsid w:val="0061222E"/>
    <w:rsid w:val="00617167"/>
    <w:rsid w:val="00622C23"/>
    <w:rsid w:val="00623932"/>
    <w:rsid w:val="00623DD6"/>
    <w:rsid w:val="00630445"/>
    <w:rsid w:val="006306F4"/>
    <w:rsid w:val="00630A82"/>
    <w:rsid w:val="006360C1"/>
    <w:rsid w:val="006367A1"/>
    <w:rsid w:val="00637126"/>
    <w:rsid w:val="00650132"/>
    <w:rsid w:val="0065113A"/>
    <w:rsid w:val="00652980"/>
    <w:rsid w:val="0065537A"/>
    <w:rsid w:val="00660204"/>
    <w:rsid w:val="00660F11"/>
    <w:rsid w:val="00667B96"/>
    <w:rsid w:val="00676473"/>
    <w:rsid w:val="00677423"/>
    <w:rsid w:val="00680E03"/>
    <w:rsid w:val="00685210"/>
    <w:rsid w:val="00686BD6"/>
    <w:rsid w:val="00686F53"/>
    <w:rsid w:val="006925F0"/>
    <w:rsid w:val="0069293A"/>
    <w:rsid w:val="00693C98"/>
    <w:rsid w:val="006A1B6C"/>
    <w:rsid w:val="006A3EA2"/>
    <w:rsid w:val="006A41FA"/>
    <w:rsid w:val="006A72DC"/>
    <w:rsid w:val="006B2F9D"/>
    <w:rsid w:val="006C0063"/>
    <w:rsid w:val="006C2268"/>
    <w:rsid w:val="006C232C"/>
    <w:rsid w:val="006C2B7F"/>
    <w:rsid w:val="006C371E"/>
    <w:rsid w:val="006C5714"/>
    <w:rsid w:val="006C79E9"/>
    <w:rsid w:val="006D3205"/>
    <w:rsid w:val="006D69D2"/>
    <w:rsid w:val="006D6DF3"/>
    <w:rsid w:val="006E082F"/>
    <w:rsid w:val="006E315B"/>
    <w:rsid w:val="006E5441"/>
    <w:rsid w:val="006E7059"/>
    <w:rsid w:val="006F0B00"/>
    <w:rsid w:val="006F1C06"/>
    <w:rsid w:val="006F65BD"/>
    <w:rsid w:val="006F65DB"/>
    <w:rsid w:val="00701514"/>
    <w:rsid w:val="00702FE3"/>
    <w:rsid w:val="00704B9B"/>
    <w:rsid w:val="00706AA5"/>
    <w:rsid w:val="00713396"/>
    <w:rsid w:val="007173C7"/>
    <w:rsid w:val="0071747B"/>
    <w:rsid w:val="00720774"/>
    <w:rsid w:val="00724BE5"/>
    <w:rsid w:val="00726675"/>
    <w:rsid w:val="007279A3"/>
    <w:rsid w:val="007311F7"/>
    <w:rsid w:val="00733982"/>
    <w:rsid w:val="00734209"/>
    <w:rsid w:val="007358E8"/>
    <w:rsid w:val="00735F38"/>
    <w:rsid w:val="007375D0"/>
    <w:rsid w:val="00740623"/>
    <w:rsid w:val="00742350"/>
    <w:rsid w:val="007467A4"/>
    <w:rsid w:val="00746C11"/>
    <w:rsid w:val="0075192C"/>
    <w:rsid w:val="007522F9"/>
    <w:rsid w:val="00752604"/>
    <w:rsid w:val="007571BD"/>
    <w:rsid w:val="0076427A"/>
    <w:rsid w:val="00766902"/>
    <w:rsid w:val="00767359"/>
    <w:rsid w:val="007711D3"/>
    <w:rsid w:val="0077267E"/>
    <w:rsid w:val="00774CA2"/>
    <w:rsid w:val="007807B2"/>
    <w:rsid w:val="0078464D"/>
    <w:rsid w:val="007854F5"/>
    <w:rsid w:val="00785609"/>
    <w:rsid w:val="00786520"/>
    <w:rsid w:val="007900E0"/>
    <w:rsid w:val="00792AF3"/>
    <w:rsid w:val="00796DBD"/>
    <w:rsid w:val="007A271D"/>
    <w:rsid w:val="007A5B4A"/>
    <w:rsid w:val="007A6027"/>
    <w:rsid w:val="007B127A"/>
    <w:rsid w:val="007B150D"/>
    <w:rsid w:val="007B259B"/>
    <w:rsid w:val="007B2B07"/>
    <w:rsid w:val="007B5622"/>
    <w:rsid w:val="007B7725"/>
    <w:rsid w:val="007C0EDA"/>
    <w:rsid w:val="007C2151"/>
    <w:rsid w:val="007C63E0"/>
    <w:rsid w:val="007D01DE"/>
    <w:rsid w:val="007D1C8D"/>
    <w:rsid w:val="007D2B76"/>
    <w:rsid w:val="007D3DD0"/>
    <w:rsid w:val="007D41D7"/>
    <w:rsid w:val="007D7384"/>
    <w:rsid w:val="007E1200"/>
    <w:rsid w:val="007E21DD"/>
    <w:rsid w:val="007E27B5"/>
    <w:rsid w:val="007E2F7C"/>
    <w:rsid w:val="007E2FAD"/>
    <w:rsid w:val="007E302D"/>
    <w:rsid w:val="007F02F7"/>
    <w:rsid w:val="007F1334"/>
    <w:rsid w:val="007F1D2B"/>
    <w:rsid w:val="007F241B"/>
    <w:rsid w:val="007F244A"/>
    <w:rsid w:val="007F3B7C"/>
    <w:rsid w:val="007F72E3"/>
    <w:rsid w:val="008018D2"/>
    <w:rsid w:val="00801D4E"/>
    <w:rsid w:val="008024E1"/>
    <w:rsid w:val="00803450"/>
    <w:rsid w:val="0080591A"/>
    <w:rsid w:val="00807A5C"/>
    <w:rsid w:val="00811548"/>
    <w:rsid w:val="00811995"/>
    <w:rsid w:val="00811E07"/>
    <w:rsid w:val="008130FA"/>
    <w:rsid w:val="0081333E"/>
    <w:rsid w:val="00813EB7"/>
    <w:rsid w:val="00814189"/>
    <w:rsid w:val="008144F9"/>
    <w:rsid w:val="00815FD4"/>
    <w:rsid w:val="00821B1B"/>
    <w:rsid w:val="008220C0"/>
    <w:rsid w:val="00824052"/>
    <w:rsid w:val="00824591"/>
    <w:rsid w:val="0083098C"/>
    <w:rsid w:val="00831D2A"/>
    <w:rsid w:val="00832BCA"/>
    <w:rsid w:val="00833550"/>
    <w:rsid w:val="00834BC4"/>
    <w:rsid w:val="0083603E"/>
    <w:rsid w:val="008405BD"/>
    <w:rsid w:val="00841EDD"/>
    <w:rsid w:val="00843880"/>
    <w:rsid w:val="00843AA4"/>
    <w:rsid w:val="008454CB"/>
    <w:rsid w:val="008467E3"/>
    <w:rsid w:val="00850B5E"/>
    <w:rsid w:val="00855564"/>
    <w:rsid w:val="00856187"/>
    <w:rsid w:val="0085786F"/>
    <w:rsid w:val="00862171"/>
    <w:rsid w:val="00866591"/>
    <w:rsid w:val="008712FB"/>
    <w:rsid w:val="0087341F"/>
    <w:rsid w:val="00874BD6"/>
    <w:rsid w:val="0087616E"/>
    <w:rsid w:val="008765E5"/>
    <w:rsid w:val="00877629"/>
    <w:rsid w:val="008811AB"/>
    <w:rsid w:val="00883857"/>
    <w:rsid w:val="008902D3"/>
    <w:rsid w:val="00897982"/>
    <w:rsid w:val="008A040E"/>
    <w:rsid w:val="008A2A2F"/>
    <w:rsid w:val="008A5624"/>
    <w:rsid w:val="008A5779"/>
    <w:rsid w:val="008B3094"/>
    <w:rsid w:val="008B41A7"/>
    <w:rsid w:val="008B41E8"/>
    <w:rsid w:val="008B5F46"/>
    <w:rsid w:val="008C2944"/>
    <w:rsid w:val="008C677D"/>
    <w:rsid w:val="008D1441"/>
    <w:rsid w:val="008D4B69"/>
    <w:rsid w:val="008D56EA"/>
    <w:rsid w:val="008E138A"/>
    <w:rsid w:val="008E1601"/>
    <w:rsid w:val="008E17DA"/>
    <w:rsid w:val="008E4B8C"/>
    <w:rsid w:val="008E5B70"/>
    <w:rsid w:val="008E5C67"/>
    <w:rsid w:val="008F0145"/>
    <w:rsid w:val="008F3EA0"/>
    <w:rsid w:val="008F6519"/>
    <w:rsid w:val="008F683E"/>
    <w:rsid w:val="00903009"/>
    <w:rsid w:val="00903A67"/>
    <w:rsid w:val="00903EC2"/>
    <w:rsid w:val="00904175"/>
    <w:rsid w:val="009108E1"/>
    <w:rsid w:val="0091103C"/>
    <w:rsid w:val="00912D6E"/>
    <w:rsid w:val="00915A97"/>
    <w:rsid w:val="0091796A"/>
    <w:rsid w:val="00920B77"/>
    <w:rsid w:val="00921E91"/>
    <w:rsid w:val="00923FDF"/>
    <w:rsid w:val="00927450"/>
    <w:rsid w:val="00927888"/>
    <w:rsid w:val="00927B69"/>
    <w:rsid w:val="00930A85"/>
    <w:rsid w:val="009310B4"/>
    <w:rsid w:val="0093456B"/>
    <w:rsid w:val="00940966"/>
    <w:rsid w:val="00941A65"/>
    <w:rsid w:val="009425E5"/>
    <w:rsid w:val="00944B82"/>
    <w:rsid w:val="00945569"/>
    <w:rsid w:val="00945BBC"/>
    <w:rsid w:val="00946331"/>
    <w:rsid w:val="0094648A"/>
    <w:rsid w:val="009470E2"/>
    <w:rsid w:val="00947DE9"/>
    <w:rsid w:val="009517DC"/>
    <w:rsid w:val="00954298"/>
    <w:rsid w:val="009544FA"/>
    <w:rsid w:val="00955B0F"/>
    <w:rsid w:val="00956E7D"/>
    <w:rsid w:val="00964268"/>
    <w:rsid w:val="00973C49"/>
    <w:rsid w:val="00975B3C"/>
    <w:rsid w:val="00976491"/>
    <w:rsid w:val="00985AEC"/>
    <w:rsid w:val="00986D80"/>
    <w:rsid w:val="00993341"/>
    <w:rsid w:val="00995483"/>
    <w:rsid w:val="009A70BA"/>
    <w:rsid w:val="009A77F1"/>
    <w:rsid w:val="009B0DA8"/>
    <w:rsid w:val="009B37A2"/>
    <w:rsid w:val="009B4613"/>
    <w:rsid w:val="009B54EE"/>
    <w:rsid w:val="009B6D70"/>
    <w:rsid w:val="009C0331"/>
    <w:rsid w:val="009C5075"/>
    <w:rsid w:val="009C533D"/>
    <w:rsid w:val="009C717B"/>
    <w:rsid w:val="009C74C2"/>
    <w:rsid w:val="009D5F96"/>
    <w:rsid w:val="009D7852"/>
    <w:rsid w:val="009E0127"/>
    <w:rsid w:val="009E0281"/>
    <w:rsid w:val="009F040A"/>
    <w:rsid w:val="009F0A1A"/>
    <w:rsid w:val="009F123B"/>
    <w:rsid w:val="009F20EB"/>
    <w:rsid w:val="009F51B1"/>
    <w:rsid w:val="009F59DB"/>
    <w:rsid w:val="00A0151D"/>
    <w:rsid w:val="00A0312D"/>
    <w:rsid w:val="00A03D95"/>
    <w:rsid w:val="00A0646B"/>
    <w:rsid w:val="00A10619"/>
    <w:rsid w:val="00A106B3"/>
    <w:rsid w:val="00A1120C"/>
    <w:rsid w:val="00A1226A"/>
    <w:rsid w:val="00A14636"/>
    <w:rsid w:val="00A150A2"/>
    <w:rsid w:val="00A2105B"/>
    <w:rsid w:val="00A21799"/>
    <w:rsid w:val="00A21C1C"/>
    <w:rsid w:val="00A21D26"/>
    <w:rsid w:val="00A23FD5"/>
    <w:rsid w:val="00A25AEB"/>
    <w:rsid w:val="00A2757E"/>
    <w:rsid w:val="00A314E5"/>
    <w:rsid w:val="00A32670"/>
    <w:rsid w:val="00A3660E"/>
    <w:rsid w:val="00A40AE5"/>
    <w:rsid w:val="00A41DF7"/>
    <w:rsid w:val="00A45D44"/>
    <w:rsid w:val="00A47B76"/>
    <w:rsid w:val="00A47CE0"/>
    <w:rsid w:val="00A53C47"/>
    <w:rsid w:val="00A56252"/>
    <w:rsid w:val="00A56934"/>
    <w:rsid w:val="00A66343"/>
    <w:rsid w:val="00A67282"/>
    <w:rsid w:val="00A70559"/>
    <w:rsid w:val="00A7132A"/>
    <w:rsid w:val="00A72847"/>
    <w:rsid w:val="00A73A3D"/>
    <w:rsid w:val="00A744B5"/>
    <w:rsid w:val="00A76340"/>
    <w:rsid w:val="00A810E8"/>
    <w:rsid w:val="00A824C7"/>
    <w:rsid w:val="00A84B82"/>
    <w:rsid w:val="00A84D76"/>
    <w:rsid w:val="00A85299"/>
    <w:rsid w:val="00A8688F"/>
    <w:rsid w:val="00A90D21"/>
    <w:rsid w:val="00A914E7"/>
    <w:rsid w:val="00A9582A"/>
    <w:rsid w:val="00A960A9"/>
    <w:rsid w:val="00A9612F"/>
    <w:rsid w:val="00A97FFE"/>
    <w:rsid w:val="00AA0137"/>
    <w:rsid w:val="00AA42B9"/>
    <w:rsid w:val="00AA4FC1"/>
    <w:rsid w:val="00AA6F47"/>
    <w:rsid w:val="00AB3D25"/>
    <w:rsid w:val="00AB7643"/>
    <w:rsid w:val="00AB779E"/>
    <w:rsid w:val="00AC16C0"/>
    <w:rsid w:val="00AC1817"/>
    <w:rsid w:val="00AC2B95"/>
    <w:rsid w:val="00AC3D4D"/>
    <w:rsid w:val="00AC523D"/>
    <w:rsid w:val="00AC655A"/>
    <w:rsid w:val="00AD0BA5"/>
    <w:rsid w:val="00AD5239"/>
    <w:rsid w:val="00AD7171"/>
    <w:rsid w:val="00AD73F9"/>
    <w:rsid w:val="00AE3D0A"/>
    <w:rsid w:val="00AE42F8"/>
    <w:rsid w:val="00AE7056"/>
    <w:rsid w:val="00AF259E"/>
    <w:rsid w:val="00B02137"/>
    <w:rsid w:val="00B048B0"/>
    <w:rsid w:val="00B0564E"/>
    <w:rsid w:val="00B1096D"/>
    <w:rsid w:val="00B122B3"/>
    <w:rsid w:val="00B16B8E"/>
    <w:rsid w:val="00B2092B"/>
    <w:rsid w:val="00B2184C"/>
    <w:rsid w:val="00B22FBA"/>
    <w:rsid w:val="00B242B0"/>
    <w:rsid w:val="00B25134"/>
    <w:rsid w:val="00B2670E"/>
    <w:rsid w:val="00B26EDA"/>
    <w:rsid w:val="00B37B4F"/>
    <w:rsid w:val="00B51A48"/>
    <w:rsid w:val="00B5557D"/>
    <w:rsid w:val="00B57034"/>
    <w:rsid w:val="00B607E2"/>
    <w:rsid w:val="00B61464"/>
    <w:rsid w:val="00B61B9C"/>
    <w:rsid w:val="00B66D35"/>
    <w:rsid w:val="00B7125B"/>
    <w:rsid w:val="00B7146D"/>
    <w:rsid w:val="00B72910"/>
    <w:rsid w:val="00B77B40"/>
    <w:rsid w:val="00B801C0"/>
    <w:rsid w:val="00B82DBE"/>
    <w:rsid w:val="00B86717"/>
    <w:rsid w:val="00B874ED"/>
    <w:rsid w:val="00B874F7"/>
    <w:rsid w:val="00B90540"/>
    <w:rsid w:val="00B9146A"/>
    <w:rsid w:val="00B93BC7"/>
    <w:rsid w:val="00B940C1"/>
    <w:rsid w:val="00B9466A"/>
    <w:rsid w:val="00B96C30"/>
    <w:rsid w:val="00B9786C"/>
    <w:rsid w:val="00BA4F3B"/>
    <w:rsid w:val="00BA6E61"/>
    <w:rsid w:val="00BA77CE"/>
    <w:rsid w:val="00BB02B2"/>
    <w:rsid w:val="00BB1657"/>
    <w:rsid w:val="00BB1B2F"/>
    <w:rsid w:val="00BB1F90"/>
    <w:rsid w:val="00BB468C"/>
    <w:rsid w:val="00BC08F7"/>
    <w:rsid w:val="00BC0C67"/>
    <w:rsid w:val="00BD5D2B"/>
    <w:rsid w:val="00BE0D04"/>
    <w:rsid w:val="00BE1E1E"/>
    <w:rsid w:val="00BE206D"/>
    <w:rsid w:val="00BE2966"/>
    <w:rsid w:val="00BE3F52"/>
    <w:rsid w:val="00BE4D48"/>
    <w:rsid w:val="00BE611B"/>
    <w:rsid w:val="00BF08EA"/>
    <w:rsid w:val="00BF1ED5"/>
    <w:rsid w:val="00BF2BCC"/>
    <w:rsid w:val="00BF40AE"/>
    <w:rsid w:val="00BF73A0"/>
    <w:rsid w:val="00BF746B"/>
    <w:rsid w:val="00BF7D44"/>
    <w:rsid w:val="00C02AA5"/>
    <w:rsid w:val="00C05439"/>
    <w:rsid w:val="00C06BDD"/>
    <w:rsid w:val="00C06DCA"/>
    <w:rsid w:val="00C11C39"/>
    <w:rsid w:val="00C1590A"/>
    <w:rsid w:val="00C166A7"/>
    <w:rsid w:val="00C16FAD"/>
    <w:rsid w:val="00C213B2"/>
    <w:rsid w:val="00C21D74"/>
    <w:rsid w:val="00C253D9"/>
    <w:rsid w:val="00C27870"/>
    <w:rsid w:val="00C31B01"/>
    <w:rsid w:val="00C36061"/>
    <w:rsid w:val="00C36BA8"/>
    <w:rsid w:val="00C44FF4"/>
    <w:rsid w:val="00C4552A"/>
    <w:rsid w:val="00C47BAD"/>
    <w:rsid w:val="00C500F5"/>
    <w:rsid w:val="00C50273"/>
    <w:rsid w:val="00C53296"/>
    <w:rsid w:val="00C53E0E"/>
    <w:rsid w:val="00C559D4"/>
    <w:rsid w:val="00C56703"/>
    <w:rsid w:val="00C637B6"/>
    <w:rsid w:val="00C65562"/>
    <w:rsid w:val="00C66DE0"/>
    <w:rsid w:val="00C67E7A"/>
    <w:rsid w:val="00C72009"/>
    <w:rsid w:val="00C72FFB"/>
    <w:rsid w:val="00C75646"/>
    <w:rsid w:val="00C75F1D"/>
    <w:rsid w:val="00C76388"/>
    <w:rsid w:val="00C812C9"/>
    <w:rsid w:val="00C86431"/>
    <w:rsid w:val="00C933E5"/>
    <w:rsid w:val="00C934C6"/>
    <w:rsid w:val="00C95ACD"/>
    <w:rsid w:val="00C97439"/>
    <w:rsid w:val="00CA17AB"/>
    <w:rsid w:val="00CA51A5"/>
    <w:rsid w:val="00CA5328"/>
    <w:rsid w:val="00CB0BB3"/>
    <w:rsid w:val="00CB1298"/>
    <w:rsid w:val="00CB1AED"/>
    <w:rsid w:val="00CB252F"/>
    <w:rsid w:val="00CB32B4"/>
    <w:rsid w:val="00CB7724"/>
    <w:rsid w:val="00CC1384"/>
    <w:rsid w:val="00CC22D4"/>
    <w:rsid w:val="00CC36AC"/>
    <w:rsid w:val="00CC62D0"/>
    <w:rsid w:val="00CD0998"/>
    <w:rsid w:val="00CD2115"/>
    <w:rsid w:val="00CD5046"/>
    <w:rsid w:val="00CD54E5"/>
    <w:rsid w:val="00CD5F9B"/>
    <w:rsid w:val="00CD6F90"/>
    <w:rsid w:val="00CD76C5"/>
    <w:rsid w:val="00CE5427"/>
    <w:rsid w:val="00CE63B1"/>
    <w:rsid w:val="00CF0B96"/>
    <w:rsid w:val="00CF2AC6"/>
    <w:rsid w:val="00CF787C"/>
    <w:rsid w:val="00D01A4D"/>
    <w:rsid w:val="00D02332"/>
    <w:rsid w:val="00D058BF"/>
    <w:rsid w:val="00D06359"/>
    <w:rsid w:val="00D07667"/>
    <w:rsid w:val="00D13723"/>
    <w:rsid w:val="00D138C8"/>
    <w:rsid w:val="00D21F72"/>
    <w:rsid w:val="00D2245C"/>
    <w:rsid w:val="00D235AE"/>
    <w:rsid w:val="00D25893"/>
    <w:rsid w:val="00D353CD"/>
    <w:rsid w:val="00D366A5"/>
    <w:rsid w:val="00D37194"/>
    <w:rsid w:val="00D41C2D"/>
    <w:rsid w:val="00D42B10"/>
    <w:rsid w:val="00D4362C"/>
    <w:rsid w:val="00D53837"/>
    <w:rsid w:val="00D574A2"/>
    <w:rsid w:val="00D6170B"/>
    <w:rsid w:val="00D629E2"/>
    <w:rsid w:val="00D638B2"/>
    <w:rsid w:val="00D646BA"/>
    <w:rsid w:val="00D678F0"/>
    <w:rsid w:val="00D71ADB"/>
    <w:rsid w:val="00D7382D"/>
    <w:rsid w:val="00D769E6"/>
    <w:rsid w:val="00D8193D"/>
    <w:rsid w:val="00D829B4"/>
    <w:rsid w:val="00D9154C"/>
    <w:rsid w:val="00D927B2"/>
    <w:rsid w:val="00DA1264"/>
    <w:rsid w:val="00DA235A"/>
    <w:rsid w:val="00DA2903"/>
    <w:rsid w:val="00DA2E0A"/>
    <w:rsid w:val="00DA6739"/>
    <w:rsid w:val="00DA679E"/>
    <w:rsid w:val="00DA74C0"/>
    <w:rsid w:val="00DB28F6"/>
    <w:rsid w:val="00DB2B0D"/>
    <w:rsid w:val="00DB42F7"/>
    <w:rsid w:val="00DB4C2A"/>
    <w:rsid w:val="00DB73BF"/>
    <w:rsid w:val="00DC2C21"/>
    <w:rsid w:val="00DC2D75"/>
    <w:rsid w:val="00DC30BF"/>
    <w:rsid w:val="00DC75C7"/>
    <w:rsid w:val="00DC76CC"/>
    <w:rsid w:val="00DC7B16"/>
    <w:rsid w:val="00DD6A57"/>
    <w:rsid w:val="00DD785E"/>
    <w:rsid w:val="00DE05ED"/>
    <w:rsid w:val="00DE2376"/>
    <w:rsid w:val="00DE3D1F"/>
    <w:rsid w:val="00DE40D9"/>
    <w:rsid w:val="00DE59FA"/>
    <w:rsid w:val="00DE739C"/>
    <w:rsid w:val="00DF121B"/>
    <w:rsid w:val="00DF2EAC"/>
    <w:rsid w:val="00DF2F0A"/>
    <w:rsid w:val="00DF33A7"/>
    <w:rsid w:val="00DF60A2"/>
    <w:rsid w:val="00E04096"/>
    <w:rsid w:val="00E0575E"/>
    <w:rsid w:val="00E06701"/>
    <w:rsid w:val="00E11A16"/>
    <w:rsid w:val="00E16B46"/>
    <w:rsid w:val="00E17586"/>
    <w:rsid w:val="00E2147F"/>
    <w:rsid w:val="00E23A62"/>
    <w:rsid w:val="00E26B58"/>
    <w:rsid w:val="00E31935"/>
    <w:rsid w:val="00E31DC6"/>
    <w:rsid w:val="00E341CC"/>
    <w:rsid w:val="00E347FD"/>
    <w:rsid w:val="00E3541F"/>
    <w:rsid w:val="00E40ECC"/>
    <w:rsid w:val="00E419BD"/>
    <w:rsid w:val="00E42033"/>
    <w:rsid w:val="00E436D0"/>
    <w:rsid w:val="00E5034F"/>
    <w:rsid w:val="00E51AB3"/>
    <w:rsid w:val="00E53D2E"/>
    <w:rsid w:val="00E53F71"/>
    <w:rsid w:val="00E54F2D"/>
    <w:rsid w:val="00E55FEE"/>
    <w:rsid w:val="00E57AF8"/>
    <w:rsid w:val="00E57C9F"/>
    <w:rsid w:val="00E6447A"/>
    <w:rsid w:val="00E72951"/>
    <w:rsid w:val="00E735F8"/>
    <w:rsid w:val="00E73E3A"/>
    <w:rsid w:val="00E7590A"/>
    <w:rsid w:val="00E76277"/>
    <w:rsid w:val="00E7698F"/>
    <w:rsid w:val="00E80A8C"/>
    <w:rsid w:val="00E824A2"/>
    <w:rsid w:val="00E84261"/>
    <w:rsid w:val="00E84CF1"/>
    <w:rsid w:val="00E8554E"/>
    <w:rsid w:val="00E86DAB"/>
    <w:rsid w:val="00E93E93"/>
    <w:rsid w:val="00E94A93"/>
    <w:rsid w:val="00E9607C"/>
    <w:rsid w:val="00E96154"/>
    <w:rsid w:val="00E96BDC"/>
    <w:rsid w:val="00EA1943"/>
    <w:rsid w:val="00EA341B"/>
    <w:rsid w:val="00EB0260"/>
    <w:rsid w:val="00EB02E8"/>
    <w:rsid w:val="00EB2577"/>
    <w:rsid w:val="00EB386E"/>
    <w:rsid w:val="00EB5758"/>
    <w:rsid w:val="00EB7FA0"/>
    <w:rsid w:val="00EC1EFA"/>
    <w:rsid w:val="00EC42DE"/>
    <w:rsid w:val="00EC623C"/>
    <w:rsid w:val="00EC7886"/>
    <w:rsid w:val="00ED0D42"/>
    <w:rsid w:val="00ED0F05"/>
    <w:rsid w:val="00ED3218"/>
    <w:rsid w:val="00EE13B3"/>
    <w:rsid w:val="00EE1D75"/>
    <w:rsid w:val="00EE3B1D"/>
    <w:rsid w:val="00EF065F"/>
    <w:rsid w:val="00EF07F2"/>
    <w:rsid w:val="00EF20D4"/>
    <w:rsid w:val="00EF43CA"/>
    <w:rsid w:val="00EF523C"/>
    <w:rsid w:val="00EF58AF"/>
    <w:rsid w:val="00EF70D9"/>
    <w:rsid w:val="00F01AF4"/>
    <w:rsid w:val="00F075CC"/>
    <w:rsid w:val="00F1345D"/>
    <w:rsid w:val="00F13842"/>
    <w:rsid w:val="00F16595"/>
    <w:rsid w:val="00F16CA3"/>
    <w:rsid w:val="00F235B2"/>
    <w:rsid w:val="00F242E4"/>
    <w:rsid w:val="00F26196"/>
    <w:rsid w:val="00F263D3"/>
    <w:rsid w:val="00F26ADA"/>
    <w:rsid w:val="00F30AC5"/>
    <w:rsid w:val="00F323D7"/>
    <w:rsid w:val="00F3250F"/>
    <w:rsid w:val="00F37FDF"/>
    <w:rsid w:val="00F42077"/>
    <w:rsid w:val="00F42151"/>
    <w:rsid w:val="00F456C2"/>
    <w:rsid w:val="00F4726B"/>
    <w:rsid w:val="00F52A7E"/>
    <w:rsid w:val="00F5383B"/>
    <w:rsid w:val="00F645DA"/>
    <w:rsid w:val="00F65932"/>
    <w:rsid w:val="00F6689B"/>
    <w:rsid w:val="00F70C2D"/>
    <w:rsid w:val="00F728FE"/>
    <w:rsid w:val="00F73058"/>
    <w:rsid w:val="00F73646"/>
    <w:rsid w:val="00F7508B"/>
    <w:rsid w:val="00F76E6A"/>
    <w:rsid w:val="00F77BF8"/>
    <w:rsid w:val="00F84336"/>
    <w:rsid w:val="00F85269"/>
    <w:rsid w:val="00F914EA"/>
    <w:rsid w:val="00F9164A"/>
    <w:rsid w:val="00F94055"/>
    <w:rsid w:val="00F949B9"/>
    <w:rsid w:val="00F95CD8"/>
    <w:rsid w:val="00F95FC3"/>
    <w:rsid w:val="00FA0A8C"/>
    <w:rsid w:val="00FA11DA"/>
    <w:rsid w:val="00FB0845"/>
    <w:rsid w:val="00FB487F"/>
    <w:rsid w:val="00FB6613"/>
    <w:rsid w:val="00FC1598"/>
    <w:rsid w:val="00FC1BA9"/>
    <w:rsid w:val="00FC4FBE"/>
    <w:rsid w:val="00FC59A3"/>
    <w:rsid w:val="00FD0685"/>
    <w:rsid w:val="00FE2F20"/>
    <w:rsid w:val="00FE5D71"/>
    <w:rsid w:val="00FE64F5"/>
    <w:rsid w:val="00FE6F22"/>
    <w:rsid w:val="00FF44D6"/>
    <w:rsid w:val="00FF47D4"/>
    <w:rsid w:val="00FF634B"/>
    <w:rsid w:val="00FF79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8BBA6"/>
  <w15:docId w15:val="{63DA931B-7679-411E-8196-34314FDD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902"/>
    <w:pPr>
      <w:suppressAutoHyphens/>
      <w:spacing w:after="120" w:line="360" w:lineRule="auto"/>
      <w:jc w:val="both"/>
    </w:pPr>
    <w:rPr>
      <w:rFonts w:ascii="Arial" w:hAnsi="Arial" w:cs="Arial"/>
      <w:sz w:val="22"/>
      <w:szCs w:val="22"/>
    </w:rPr>
  </w:style>
  <w:style w:type="paragraph" w:styleId="Ttulo1">
    <w:name w:val="heading 1"/>
    <w:next w:val="Normal"/>
    <w:qFormat/>
    <w:rsid w:val="008018D2"/>
    <w:pPr>
      <w:keepNext/>
      <w:numPr>
        <w:numId w:val="26"/>
      </w:numPr>
      <w:tabs>
        <w:tab w:val="left" w:pos="1985"/>
      </w:tabs>
      <w:spacing w:before="1080" w:after="360"/>
      <w:jc w:val="both"/>
      <w:outlineLvl w:val="0"/>
    </w:pPr>
    <w:rPr>
      <w:rFonts w:ascii="Arial" w:hAnsi="Arial" w:cs="Arial"/>
      <w:b/>
      <w:bCs/>
      <w:sz w:val="28"/>
      <w:szCs w:val="28"/>
    </w:rPr>
  </w:style>
  <w:style w:type="paragraph" w:styleId="Ttulo2">
    <w:name w:val="heading 2"/>
    <w:next w:val="Normal"/>
    <w:link w:val="Ttulo2Car"/>
    <w:qFormat/>
    <w:rsid w:val="00856187"/>
    <w:pPr>
      <w:keepNext/>
      <w:numPr>
        <w:ilvl w:val="1"/>
        <w:numId w:val="27"/>
      </w:numPr>
      <w:spacing w:before="360" w:after="240"/>
      <w:outlineLvl w:val="1"/>
    </w:pPr>
    <w:rPr>
      <w:rFonts w:ascii="Arial" w:hAnsi="Arial" w:cs="Arial"/>
      <w:b/>
      <w:bCs/>
      <w:iCs/>
      <w:sz w:val="22"/>
      <w:szCs w:val="28"/>
    </w:rPr>
  </w:style>
  <w:style w:type="paragraph" w:styleId="Ttulo3">
    <w:name w:val="heading 3"/>
    <w:next w:val="Normal"/>
    <w:qFormat/>
    <w:rsid w:val="000C2DA4"/>
    <w:pPr>
      <w:keepNext/>
      <w:numPr>
        <w:ilvl w:val="2"/>
        <w:numId w:val="26"/>
      </w:numPr>
      <w:spacing w:before="360" w:after="240"/>
      <w:outlineLvl w:val="2"/>
    </w:pPr>
    <w:rPr>
      <w:rFonts w:ascii="Arial" w:hAnsi="Arial" w:cs="Arial"/>
      <w:b/>
      <w:bCs/>
      <w:sz w:val="22"/>
      <w:szCs w:val="26"/>
    </w:rPr>
  </w:style>
  <w:style w:type="paragraph" w:styleId="Ttulo4">
    <w:name w:val="heading 4"/>
    <w:basedOn w:val="Normal"/>
    <w:next w:val="Normal"/>
    <w:rsid w:val="00C86431"/>
    <w:pPr>
      <w:keepNext/>
      <w:numPr>
        <w:ilvl w:val="3"/>
        <w:numId w:val="26"/>
      </w:numPr>
      <w:outlineLvl w:val="3"/>
    </w:pPr>
    <w:rPr>
      <w:rFonts w:ascii="Times New Roman" w:hAnsi="Times New Roman"/>
      <w:bCs/>
      <w:sz w:val="28"/>
      <w:szCs w:val="28"/>
    </w:rPr>
  </w:style>
  <w:style w:type="paragraph" w:styleId="Ttulo5">
    <w:name w:val="heading 5"/>
    <w:basedOn w:val="Normal"/>
    <w:next w:val="Normal"/>
    <w:rsid w:val="00F728FE"/>
    <w:pPr>
      <w:numPr>
        <w:ilvl w:val="4"/>
        <w:numId w:val="26"/>
      </w:numPr>
      <w:spacing w:before="240" w:after="60"/>
      <w:outlineLvl w:val="4"/>
    </w:pPr>
    <w:rPr>
      <w:b/>
      <w:bCs/>
      <w:i/>
      <w:iCs/>
      <w:sz w:val="26"/>
      <w:szCs w:val="26"/>
    </w:rPr>
  </w:style>
  <w:style w:type="paragraph" w:styleId="Ttulo6">
    <w:name w:val="heading 6"/>
    <w:basedOn w:val="Normal"/>
    <w:next w:val="Normal"/>
    <w:rsid w:val="00F728FE"/>
    <w:pPr>
      <w:numPr>
        <w:ilvl w:val="5"/>
        <w:numId w:val="26"/>
      </w:numPr>
      <w:spacing w:before="240" w:after="60"/>
      <w:outlineLvl w:val="5"/>
    </w:pPr>
    <w:rPr>
      <w:rFonts w:ascii="Times New Roman" w:hAnsi="Times New Roman"/>
      <w:b/>
      <w:bCs/>
    </w:rPr>
  </w:style>
  <w:style w:type="paragraph" w:styleId="Ttulo7">
    <w:name w:val="heading 7"/>
    <w:basedOn w:val="Normal"/>
    <w:next w:val="Normal"/>
    <w:rsid w:val="00F728FE"/>
    <w:pPr>
      <w:numPr>
        <w:ilvl w:val="6"/>
        <w:numId w:val="26"/>
      </w:numPr>
      <w:spacing w:before="240" w:after="60"/>
      <w:outlineLvl w:val="6"/>
    </w:pPr>
    <w:rPr>
      <w:rFonts w:ascii="Times New Roman" w:hAnsi="Times New Roman"/>
      <w:sz w:val="24"/>
    </w:rPr>
  </w:style>
  <w:style w:type="paragraph" w:styleId="Ttulo8">
    <w:name w:val="heading 8"/>
    <w:basedOn w:val="Normal"/>
    <w:next w:val="Normal"/>
    <w:rsid w:val="00F728FE"/>
    <w:pPr>
      <w:numPr>
        <w:ilvl w:val="7"/>
        <w:numId w:val="26"/>
      </w:numPr>
      <w:spacing w:before="240" w:after="60"/>
      <w:outlineLvl w:val="7"/>
    </w:pPr>
    <w:rPr>
      <w:rFonts w:ascii="Times New Roman" w:hAnsi="Times New Roman"/>
      <w:i/>
      <w:iCs/>
      <w:sz w:val="24"/>
    </w:rPr>
  </w:style>
  <w:style w:type="paragraph" w:styleId="Ttulo9">
    <w:name w:val="heading 9"/>
    <w:basedOn w:val="Normal"/>
    <w:next w:val="Normal"/>
    <w:rsid w:val="00F728FE"/>
    <w:pPr>
      <w:numPr>
        <w:ilvl w:val="8"/>
        <w:numId w:val="26"/>
      </w:num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856187"/>
    <w:rPr>
      <w:rFonts w:ascii="Arial" w:hAnsi="Arial" w:cs="Arial"/>
      <w:b/>
      <w:bCs/>
      <w:iCs/>
      <w:sz w:val="22"/>
      <w:szCs w:val="28"/>
    </w:rPr>
  </w:style>
  <w:style w:type="paragraph" w:styleId="TDC1">
    <w:name w:val="toc 1"/>
    <w:basedOn w:val="Normal"/>
    <w:next w:val="Normal"/>
    <w:autoRedefine/>
    <w:uiPriority w:val="39"/>
    <w:rsid w:val="00B77B40"/>
    <w:pPr>
      <w:tabs>
        <w:tab w:val="left" w:pos="440"/>
        <w:tab w:val="right" w:leader="dot" w:pos="8494"/>
      </w:tabs>
      <w:spacing w:before="360"/>
      <w:jc w:val="left"/>
    </w:pPr>
    <w:rPr>
      <w:b/>
      <w:bCs/>
      <w:caps/>
      <w:sz w:val="24"/>
    </w:rPr>
  </w:style>
  <w:style w:type="paragraph" w:styleId="TDC2">
    <w:name w:val="toc 2"/>
    <w:basedOn w:val="Normal"/>
    <w:next w:val="Normal"/>
    <w:autoRedefine/>
    <w:uiPriority w:val="39"/>
    <w:rsid w:val="003C671A"/>
    <w:pPr>
      <w:spacing w:before="240"/>
      <w:jc w:val="left"/>
    </w:pPr>
    <w:rPr>
      <w:b/>
      <w:bCs/>
      <w:sz w:val="20"/>
      <w:szCs w:val="20"/>
    </w:rPr>
  </w:style>
  <w:style w:type="paragraph" w:styleId="TDC3">
    <w:name w:val="toc 3"/>
    <w:basedOn w:val="Normal"/>
    <w:next w:val="Normal"/>
    <w:autoRedefine/>
    <w:uiPriority w:val="39"/>
    <w:rsid w:val="003C671A"/>
    <w:pPr>
      <w:ind w:left="220"/>
      <w:jc w:val="left"/>
    </w:pPr>
    <w:rPr>
      <w:sz w:val="20"/>
      <w:szCs w:val="20"/>
    </w:rPr>
  </w:style>
  <w:style w:type="paragraph" w:styleId="Mapadeldocumento">
    <w:name w:val="Document Map"/>
    <w:basedOn w:val="Normal"/>
    <w:semiHidden/>
    <w:rsid w:val="00D07667"/>
    <w:pPr>
      <w:shd w:val="clear" w:color="auto" w:fill="000080"/>
    </w:pPr>
    <w:rPr>
      <w:rFonts w:ascii="Tahoma" w:hAnsi="Tahoma" w:cs="Tahoma"/>
    </w:rPr>
  </w:style>
  <w:style w:type="character" w:styleId="Refdecomentario">
    <w:name w:val="annotation reference"/>
    <w:semiHidden/>
    <w:rsid w:val="003B69E8"/>
    <w:rPr>
      <w:sz w:val="16"/>
      <w:szCs w:val="16"/>
    </w:rPr>
  </w:style>
  <w:style w:type="paragraph" w:styleId="Textocomentario">
    <w:name w:val="annotation text"/>
    <w:basedOn w:val="Normal"/>
    <w:semiHidden/>
    <w:rsid w:val="003B69E8"/>
    <w:rPr>
      <w:szCs w:val="20"/>
    </w:rPr>
  </w:style>
  <w:style w:type="paragraph" w:styleId="Asuntodelcomentario">
    <w:name w:val="annotation subject"/>
    <w:basedOn w:val="Textocomentario"/>
    <w:next w:val="Textocomentario"/>
    <w:semiHidden/>
    <w:rsid w:val="003B69E8"/>
    <w:rPr>
      <w:b/>
      <w:bCs/>
    </w:rPr>
  </w:style>
  <w:style w:type="paragraph" w:styleId="Textodeglobo">
    <w:name w:val="Balloon Text"/>
    <w:basedOn w:val="Normal"/>
    <w:semiHidden/>
    <w:rsid w:val="003B69E8"/>
    <w:rPr>
      <w:rFonts w:ascii="Tahoma" w:hAnsi="Tahoma" w:cs="Tahoma"/>
      <w:sz w:val="16"/>
      <w:szCs w:val="16"/>
    </w:rPr>
  </w:style>
  <w:style w:type="table" w:styleId="Tablaconcuadrcula">
    <w:name w:val="Table Grid"/>
    <w:basedOn w:val="Tablanormal"/>
    <w:rsid w:val="000150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CB32B4"/>
    <w:pPr>
      <w:tabs>
        <w:tab w:val="left" w:pos="284"/>
      </w:tabs>
      <w:ind w:left="284" w:hanging="284"/>
    </w:pPr>
    <w:rPr>
      <w:rFonts w:eastAsia="MS Mincho"/>
      <w:sz w:val="18"/>
      <w:szCs w:val="18"/>
      <w:lang w:eastAsia="ja-JP"/>
    </w:rPr>
  </w:style>
  <w:style w:type="character" w:styleId="Refdenotaalpie">
    <w:name w:val="footnote reference"/>
    <w:semiHidden/>
    <w:rsid w:val="0001503E"/>
    <w:rPr>
      <w:vertAlign w:val="superscript"/>
    </w:rPr>
  </w:style>
  <w:style w:type="paragraph" w:styleId="TDC4">
    <w:name w:val="toc 4"/>
    <w:basedOn w:val="Normal"/>
    <w:next w:val="Normal"/>
    <w:autoRedefine/>
    <w:semiHidden/>
    <w:rsid w:val="009C717B"/>
    <w:pPr>
      <w:ind w:left="440"/>
      <w:jc w:val="left"/>
    </w:pPr>
    <w:rPr>
      <w:rFonts w:ascii="Calibri" w:hAnsi="Calibri"/>
      <w:sz w:val="20"/>
      <w:szCs w:val="20"/>
    </w:rPr>
  </w:style>
  <w:style w:type="paragraph" w:customStyle="1" w:styleId="Tabla">
    <w:name w:val="Tabla"/>
    <w:next w:val="Normal"/>
    <w:rsid w:val="00CB1AED"/>
    <w:pPr>
      <w:spacing w:before="120" w:after="240"/>
      <w:jc w:val="center"/>
    </w:pPr>
    <w:rPr>
      <w:rFonts w:ascii="Arial" w:hAnsi="Arial"/>
      <w:b/>
      <w:bCs/>
      <w:lang w:eastAsia="en-US"/>
    </w:rPr>
  </w:style>
  <w:style w:type="paragraph" w:styleId="Descripcin">
    <w:name w:val="caption"/>
    <w:basedOn w:val="Normal"/>
    <w:next w:val="Normal"/>
    <w:link w:val="DescripcinCar"/>
    <w:autoRedefine/>
    <w:qFormat/>
    <w:rsid w:val="007C2151"/>
    <w:pPr>
      <w:keepNext/>
      <w:jc w:val="center"/>
    </w:pPr>
    <w:rPr>
      <w:bCs/>
      <w:sz w:val="20"/>
      <w:szCs w:val="20"/>
    </w:rPr>
  </w:style>
  <w:style w:type="paragraph" w:customStyle="1" w:styleId="EstiloIzquierda05cm">
    <w:name w:val="Estilo Izquierda:  05 cm"/>
    <w:basedOn w:val="Normal"/>
    <w:rsid w:val="00841EDD"/>
    <w:pPr>
      <w:ind w:firstLine="284"/>
    </w:pPr>
    <w:rPr>
      <w:szCs w:val="20"/>
    </w:rPr>
  </w:style>
  <w:style w:type="paragraph" w:customStyle="1" w:styleId="Primerprrafo">
    <w:name w:val="Primer párrafo"/>
    <w:basedOn w:val="Normal"/>
    <w:rsid w:val="00C65562"/>
  </w:style>
  <w:style w:type="paragraph" w:styleId="Bibliografa">
    <w:name w:val="Bibliography"/>
    <w:basedOn w:val="Normal"/>
    <w:rsid w:val="00E9607C"/>
    <w:rPr>
      <w:lang w:val="en-GB"/>
    </w:rPr>
  </w:style>
  <w:style w:type="paragraph" w:styleId="Encabezado">
    <w:name w:val="header"/>
    <w:basedOn w:val="Normal"/>
    <w:rsid w:val="00A56252"/>
    <w:pPr>
      <w:tabs>
        <w:tab w:val="center" w:pos="4252"/>
        <w:tab w:val="right" w:pos="8504"/>
      </w:tabs>
    </w:pPr>
  </w:style>
  <w:style w:type="paragraph" w:styleId="Piedepgina">
    <w:name w:val="footer"/>
    <w:basedOn w:val="Normal"/>
    <w:rsid w:val="00A56252"/>
    <w:pPr>
      <w:tabs>
        <w:tab w:val="center" w:pos="4252"/>
        <w:tab w:val="right" w:pos="8504"/>
      </w:tabs>
    </w:pPr>
  </w:style>
  <w:style w:type="character" w:styleId="Hipervnculo">
    <w:name w:val="Hyperlink"/>
    <w:uiPriority w:val="99"/>
    <w:rsid w:val="0018323F"/>
    <w:rPr>
      <w:color w:val="0000FF"/>
      <w:u w:val="single"/>
    </w:rPr>
  </w:style>
  <w:style w:type="character" w:styleId="Nmerodepgina">
    <w:name w:val="page number"/>
    <w:basedOn w:val="Fuentedeprrafopredeter"/>
    <w:rsid w:val="00930A85"/>
  </w:style>
  <w:style w:type="character" w:styleId="Textoennegrita">
    <w:name w:val="Strong"/>
    <w:uiPriority w:val="22"/>
    <w:rsid w:val="0025605C"/>
    <w:rPr>
      <w:b/>
      <w:bCs/>
    </w:rPr>
  </w:style>
  <w:style w:type="character" w:styleId="nfasis">
    <w:name w:val="Emphasis"/>
    <w:uiPriority w:val="20"/>
    <w:rsid w:val="00DE05ED"/>
    <w:rPr>
      <w:i/>
      <w:iCs/>
    </w:rPr>
  </w:style>
  <w:style w:type="paragraph" w:customStyle="1" w:styleId="TFG-Figura">
    <w:name w:val="TFG-Figura"/>
    <w:basedOn w:val="Descripcin"/>
    <w:next w:val="Normal"/>
    <w:link w:val="TFG-FiguraCar"/>
    <w:autoRedefine/>
    <w:rsid w:val="0009417A"/>
    <w:pPr>
      <w:numPr>
        <w:ilvl w:val="1"/>
        <w:numId w:val="16"/>
      </w:numPr>
      <w:spacing w:after="60"/>
    </w:pPr>
    <w:rPr>
      <w:b/>
    </w:rPr>
  </w:style>
  <w:style w:type="paragraph" w:styleId="Ttulo">
    <w:name w:val="Title"/>
    <w:basedOn w:val="Normal"/>
    <w:next w:val="Normal"/>
    <w:link w:val="TtuloCar"/>
    <w:qFormat/>
    <w:rsid w:val="00CB1AED"/>
    <w:pPr>
      <w:spacing w:before="240" w:after="60"/>
      <w:jc w:val="center"/>
      <w:outlineLvl w:val="0"/>
    </w:pPr>
    <w:rPr>
      <w:rFonts w:ascii="Cambria" w:hAnsi="Cambria"/>
      <w:b/>
      <w:bCs/>
      <w:kern w:val="28"/>
      <w:sz w:val="32"/>
      <w:szCs w:val="32"/>
    </w:rPr>
  </w:style>
  <w:style w:type="character" w:customStyle="1" w:styleId="DescripcinCar">
    <w:name w:val="Descripción Car"/>
    <w:link w:val="Descripcin"/>
    <w:rsid w:val="007C2151"/>
    <w:rPr>
      <w:rFonts w:ascii="Arial" w:hAnsi="Arial"/>
      <w:bCs/>
    </w:rPr>
  </w:style>
  <w:style w:type="character" w:customStyle="1" w:styleId="TFG-FiguraCar">
    <w:name w:val="TFG-Figura Car"/>
    <w:link w:val="TFG-Figura"/>
    <w:rsid w:val="0009417A"/>
    <w:rPr>
      <w:rFonts w:ascii="Arial" w:hAnsi="Arial"/>
      <w:bCs/>
    </w:rPr>
  </w:style>
  <w:style w:type="character" w:customStyle="1" w:styleId="TtuloCar">
    <w:name w:val="Título Car"/>
    <w:link w:val="Ttulo"/>
    <w:rsid w:val="00CB1AED"/>
    <w:rPr>
      <w:rFonts w:ascii="Cambria" w:eastAsia="Times New Roman" w:hAnsi="Cambria" w:cs="Times New Roman"/>
      <w:b/>
      <w:bCs/>
      <w:kern w:val="28"/>
      <w:sz w:val="32"/>
      <w:szCs w:val="32"/>
    </w:rPr>
  </w:style>
  <w:style w:type="paragraph" w:customStyle="1" w:styleId="FiguraA">
    <w:name w:val="FiguraA"/>
    <w:basedOn w:val="Ttulo2"/>
    <w:autoRedefine/>
    <w:rsid w:val="00DB73BF"/>
    <w:pPr>
      <w:numPr>
        <w:ilvl w:val="2"/>
        <w:numId w:val="14"/>
      </w:numPr>
      <w:spacing w:before="60" w:after="120"/>
      <w:jc w:val="center"/>
    </w:pPr>
    <w:rPr>
      <w:b w:val="0"/>
      <w:sz w:val="20"/>
    </w:rPr>
  </w:style>
  <w:style w:type="paragraph" w:customStyle="1" w:styleId="TFG-Tabla">
    <w:name w:val="TFG-Tabla"/>
    <w:next w:val="Normal"/>
    <w:link w:val="TFG-TablaCar"/>
    <w:rsid w:val="00FE64F5"/>
    <w:pPr>
      <w:numPr>
        <w:ilvl w:val="1"/>
        <w:numId w:val="18"/>
      </w:numPr>
      <w:spacing w:before="120" w:after="60"/>
      <w:jc w:val="center"/>
    </w:pPr>
    <w:rPr>
      <w:rFonts w:ascii="Arial" w:hAnsi="Arial"/>
      <w:bCs/>
    </w:rPr>
  </w:style>
  <w:style w:type="paragraph" w:styleId="TDC5">
    <w:name w:val="toc 5"/>
    <w:basedOn w:val="Normal"/>
    <w:next w:val="Normal"/>
    <w:autoRedefine/>
    <w:rsid w:val="002E056E"/>
    <w:pPr>
      <w:ind w:left="660"/>
      <w:jc w:val="left"/>
    </w:pPr>
    <w:rPr>
      <w:rFonts w:ascii="Calibri" w:hAnsi="Calibri"/>
      <w:sz w:val="20"/>
      <w:szCs w:val="20"/>
    </w:rPr>
  </w:style>
  <w:style w:type="character" w:customStyle="1" w:styleId="TFG-TablaCar">
    <w:name w:val="TFG-Tabla Car"/>
    <w:link w:val="TFG-Tabla"/>
    <w:rsid w:val="00FE64F5"/>
    <w:rPr>
      <w:rFonts w:ascii="Arial" w:hAnsi="Arial"/>
      <w:bCs/>
    </w:rPr>
  </w:style>
  <w:style w:type="paragraph" w:styleId="TDC6">
    <w:name w:val="toc 6"/>
    <w:basedOn w:val="Normal"/>
    <w:next w:val="Normal"/>
    <w:autoRedefine/>
    <w:rsid w:val="002E056E"/>
    <w:pPr>
      <w:ind w:left="880"/>
      <w:jc w:val="left"/>
    </w:pPr>
    <w:rPr>
      <w:rFonts w:ascii="Calibri" w:hAnsi="Calibri"/>
      <w:sz w:val="20"/>
      <w:szCs w:val="20"/>
    </w:rPr>
  </w:style>
  <w:style w:type="paragraph" w:styleId="TDC7">
    <w:name w:val="toc 7"/>
    <w:basedOn w:val="Normal"/>
    <w:next w:val="Normal"/>
    <w:autoRedefine/>
    <w:rsid w:val="002E056E"/>
    <w:pPr>
      <w:ind w:left="1100"/>
      <w:jc w:val="left"/>
    </w:pPr>
    <w:rPr>
      <w:rFonts w:ascii="Calibri" w:hAnsi="Calibri"/>
      <w:sz w:val="20"/>
      <w:szCs w:val="20"/>
    </w:rPr>
  </w:style>
  <w:style w:type="paragraph" w:styleId="TDC8">
    <w:name w:val="toc 8"/>
    <w:basedOn w:val="Normal"/>
    <w:next w:val="Normal"/>
    <w:autoRedefine/>
    <w:rsid w:val="002E056E"/>
    <w:pPr>
      <w:ind w:left="1320"/>
      <w:jc w:val="left"/>
    </w:pPr>
    <w:rPr>
      <w:rFonts w:ascii="Calibri" w:hAnsi="Calibri"/>
      <w:sz w:val="20"/>
      <w:szCs w:val="20"/>
    </w:rPr>
  </w:style>
  <w:style w:type="paragraph" w:styleId="TDC9">
    <w:name w:val="toc 9"/>
    <w:basedOn w:val="Normal"/>
    <w:next w:val="Normal"/>
    <w:autoRedefine/>
    <w:rsid w:val="002E056E"/>
    <w:pPr>
      <w:ind w:left="1540"/>
      <w:jc w:val="left"/>
    </w:pPr>
    <w:rPr>
      <w:rFonts w:ascii="Calibri" w:hAnsi="Calibri"/>
      <w:sz w:val="20"/>
      <w:szCs w:val="20"/>
    </w:rPr>
  </w:style>
  <w:style w:type="paragraph" w:styleId="TtuloTDC">
    <w:name w:val="TOC Heading"/>
    <w:basedOn w:val="Ttulo1"/>
    <w:next w:val="Normal"/>
    <w:uiPriority w:val="39"/>
    <w:semiHidden/>
    <w:unhideWhenUsed/>
    <w:qFormat/>
    <w:rsid w:val="005A58C7"/>
    <w:pPr>
      <w:keepLines/>
      <w:numPr>
        <w:numId w:val="0"/>
      </w:numPr>
      <w:tabs>
        <w:tab w:val="clear" w:pos="1985"/>
      </w:tabs>
      <w:spacing w:before="480" w:after="0" w:line="276" w:lineRule="auto"/>
      <w:outlineLvl w:val="9"/>
    </w:pPr>
    <w:rPr>
      <w:rFonts w:ascii="Cambria" w:hAnsi="Cambria" w:cs="Times New Roman"/>
      <w:color w:val="365F91"/>
    </w:rPr>
  </w:style>
  <w:style w:type="paragraph" w:customStyle="1" w:styleId="Fuente">
    <w:name w:val="Fuente"/>
    <w:next w:val="Normal"/>
    <w:qFormat/>
    <w:rsid w:val="00FE64F5"/>
    <w:pPr>
      <w:spacing w:after="120"/>
      <w:jc w:val="center"/>
    </w:pPr>
    <w:rPr>
      <w:rFonts w:ascii="Arial" w:hAnsi="Arial"/>
      <w:i/>
      <w:iCs/>
    </w:rPr>
  </w:style>
  <w:style w:type="paragraph" w:styleId="ndice1">
    <w:name w:val="index 1"/>
    <w:basedOn w:val="Normal"/>
    <w:next w:val="Normal"/>
    <w:autoRedefine/>
    <w:rsid w:val="005A58C7"/>
    <w:pPr>
      <w:ind w:left="220" w:hanging="220"/>
    </w:pPr>
  </w:style>
  <w:style w:type="paragraph" w:styleId="Tabladeilustraciones">
    <w:name w:val="table of figures"/>
    <w:basedOn w:val="Normal"/>
    <w:next w:val="Normal"/>
    <w:uiPriority w:val="99"/>
    <w:rsid w:val="00D829B4"/>
  </w:style>
  <w:style w:type="paragraph" w:customStyle="1" w:styleId="EstiloTtulo2">
    <w:name w:val="Estilo Título 2"/>
    <w:basedOn w:val="Ttulo2"/>
    <w:rsid w:val="005D5903"/>
    <w:rPr>
      <w:rFonts w:cs="Times New Roman"/>
      <w:iCs w:val="0"/>
      <w:szCs w:val="20"/>
    </w:rPr>
  </w:style>
  <w:style w:type="paragraph" w:customStyle="1" w:styleId="Figura">
    <w:name w:val="Figura"/>
    <w:next w:val="Normal"/>
    <w:link w:val="FiguraCar"/>
    <w:rsid w:val="00FE64F5"/>
    <w:pPr>
      <w:spacing w:after="120"/>
      <w:jc w:val="center"/>
    </w:pPr>
    <w:rPr>
      <w:rFonts w:ascii="Arial" w:hAnsi="Arial" w:cs="Arial"/>
      <w:bCs/>
      <w:noProof/>
      <w:sz w:val="22"/>
      <w:szCs w:val="22"/>
    </w:rPr>
  </w:style>
  <w:style w:type="character" w:styleId="Hipervnculovisitado">
    <w:name w:val="FollowedHyperlink"/>
    <w:rsid w:val="0039307C"/>
    <w:rPr>
      <w:color w:val="954F72"/>
      <w:u w:val="single"/>
    </w:rPr>
  </w:style>
  <w:style w:type="character" w:customStyle="1" w:styleId="FiguraCar">
    <w:name w:val="Figura Car"/>
    <w:link w:val="Figura"/>
    <w:rsid w:val="00FE64F5"/>
    <w:rPr>
      <w:rFonts w:ascii="Arial" w:hAnsi="Arial" w:cs="Arial"/>
      <w:bCs/>
      <w:noProof/>
      <w:sz w:val="22"/>
      <w:szCs w:val="22"/>
    </w:rPr>
  </w:style>
  <w:style w:type="paragraph" w:customStyle="1" w:styleId="Normal1">
    <w:name w:val="Normal1"/>
    <w:rsid w:val="00AD0BA5"/>
    <w:pPr>
      <w:suppressAutoHyphens/>
      <w:spacing w:after="1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144561">
      <w:bodyDiv w:val="1"/>
      <w:marLeft w:val="0"/>
      <w:marRight w:val="0"/>
      <w:marTop w:val="0"/>
      <w:marBottom w:val="0"/>
      <w:divBdr>
        <w:top w:val="none" w:sz="0" w:space="0" w:color="auto"/>
        <w:left w:val="none" w:sz="0" w:space="0" w:color="auto"/>
        <w:bottom w:val="none" w:sz="0" w:space="0" w:color="auto"/>
        <w:right w:val="none" w:sz="0" w:space="0" w:color="auto"/>
      </w:divBdr>
    </w:div>
    <w:div w:id="1493328474">
      <w:bodyDiv w:val="1"/>
      <w:marLeft w:val="0"/>
      <w:marRight w:val="0"/>
      <w:marTop w:val="0"/>
      <w:marBottom w:val="0"/>
      <w:divBdr>
        <w:top w:val="none" w:sz="0" w:space="0" w:color="auto"/>
        <w:left w:val="none" w:sz="0" w:space="0" w:color="auto"/>
        <w:bottom w:val="none" w:sz="0" w:space="0" w:color="auto"/>
        <w:right w:val="none" w:sz="0" w:space="0" w:color="auto"/>
      </w:divBdr>
    </w:div>
    <w:div w:id="1574655504">
      <w:bodyDiv w:val="1"/>
      <w:marLeft w:val="0"/>
      <w:marRight w:val="0"/>
      <w:marTop w:val="0"/>
      <w:marBottom w:val="0"/>
      <w:divBdr>
        <w:top w:val="none" w:sz="0" w:space="0" w:color="auto"/>
        <w:left w:val="none" w:sz="0" w:space="0" w:color="auto"/>
        <w:bottom w:val="none" w:sz="0" w:space="0" w:color="auto"/>
        <w:right w:val="none" w:sz="0" w:space="0" w:color="auto"/>
      </w:divBdr>
      <w:divsChild>
        <w:div w:id="884945689">
          <w:marLeft w:val="0"/>
          <w:marRight w:val="0"/>
          <w:marTop w:val="0"/>
          <w:marBottom w:val="0"/>
          <w:divBdr>
            <w:top w:val="none" w:sz="0" w:space="0" w:color="auto"/>
            <w:left w:val="single" w:sz="4" w:space="0" w:color="CCCCCC"/>
            <w:bottom w:val="none" w:sz="0" w:space="0" w:color="auto"/>
            <w:right w:val="single" w:sz="4" w:space="0" w:color="CCCCCC"/>
          </w:divBdr>
          <w:divsChild>
            <w:div w:id="1626933136">
              <w:marLeft w:val="0"/>
              <w:marRight w:val="0"/>
              <w:marTop w:val="0"/>
              <w:marBottom w:val="0"/>
              <w:divBdr>
                <w:top w:val="none" w:sz="0" w:space="0" w:color="auto"/>
                <w:left w:val="none" w:sz="0" w:space="0" w:color="auto"/>
                <w:bottom w:val="none" w:sz="0" w:space="0" w:color="auto"/>
                <w:right w:val="none" w:sz="0" w:space="0" w:color="auto"/>
              </w:divBdr>
              <w:divsChild>
                <w:div w:id="1414156546">
                  <w:marLeft w:val="2443"/>
                  <w:marRight w:val="129"/>
                  <w:marTop w:val="0"/>
                  <w:marBottom w:val="0"/>
                  <w:divBdr>
                    <w:top w:val="none" w:sz="0" w:space="0" w:color="auto"/>
                    <w:left w:val="none" w:sz="0" w:space="0" w:color="auto"/>
                    <w:bottom w:val="none" w:sz="0" w:space="0" w:color="auto"/>
                    <w:right w:val="none" w:sz="0" w:space="0" w:color="auto"/>
                  </w:divBdr>
                </w:div>
              </w:divsChild>
            </w:div>
          </w:divsChild>
        </w:div>
      </w:divsChild>
    </w:div>
    <w:div w:id="191234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biblioteca.uah.es/investigacion/documentos/Ejemplos-apa-buah.pdf" TargetMode="External"/><Relationship Id="rId26" Type="http://schemas.openxmlformats.org/officeDocument/2006/relationships/hyperlink" Target="http://biblioteca.uah.es/investigacion/documentos/Ejemplos-apa-buah.pdf" TargetMode="External"/><Relationship Id="rId3" Type="http://schemas.openxmlformats.org/officeDocument/2006/relationships/styles" Target="styles.xml"/><Relationship Id="rId21" Type="http://schemas.openxmlformats.org/officeDocument/2006/relationships/hyperlink" Target="http://ci2.es/objetos-de-aprendizaje/tutorial-de-plagio"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guiasbus.us.es/mendel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en.hardcopy.de/"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um.es/documents/378246/2093234/GU%C3%8DA+PARA+CITAR+SIN+COMETER+PLAGIO.pdf/e10e72ec-faae-4a41-9520-b186dc6096a5"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bib.us.es/estudia_e_investiga/guias/tf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fama2.us.es/bgu/ad/tfg/evitar%20el%20plagio/index.ht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Dropbox\Comision%20TFG\Normativa%20y%20Formularios\Plantilla%20TFG\GU&#205;A%20DEL%20DEL%20ESTUDIANTE%20Y%20DEL%20TUTOR%20PARA%20LA%20REALIZACI&#211;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4610-6268-4214-911E-E08B41F0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GUÍA DEL DEL ESTUDIANTE Y DEL TUTOR PARA LA REALIZACIÓN</Template>
  <TotalTime>6</TotalTime>
  <Pages>17</Pages>
  <Words>1572</Words>
  <Characters>8646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GUÍA DEL DEL ESTUDIANTE Y DEL TUTOR PARA LA REALIZACIÓN</vt:lpstr>
    </vt:vector>
  </TitlesOfParts>
  <Company/>
  <LinksUpToDate>false</LinksUpToDate>
  <CharactersWithSpaces>10198</CharactersWithSpaces>
  <SharedDoc>false</SharedDoc>
  <HLinks>
    <vt:vector size="90" baseType="variant">
      <vt:variant>
        <vt:i4>6291564</vt:i4>
      </vt:variant>
      <vt:variant>
        <vt:i4>87</vt:i4>
      </vt:variant>
      <vt:variant>
        <vt:i4>0</vt:i4>
      </vt:variant>
      <vt:variant>
        <vt:i4>5</vt:i4>
      </vt:variant>
      <vt:variant>
        <vt:lpwstr>http://www.gen.hardcopy.de/</vt:lpwstr>
      </vt:variant>
      <vt:variant>
        <vt:lpwstr/>
      </vt:variant>
      <vt:variant>
        <vt:i4>720902</vt:i4>
      </vt:variant>
      <vt:variant>
        <vt:i4>78</vt:i4>
      </vt:variant>
      <vt:variant>
        <vt:i4>0</vt:i4>
      </vt:variant>
      <vt:variant>
        <vt:i4>5</vt:i4>
      </vt:variant>
      <vt:variant>
        <vt:lpwstr>http://fama2.us.es/bgu/ad/tfg/evitar el plagio/index.htm</vt:lpwstr>
      </vt:variant>
      <vt:variant>
        <vt:lpwstr/>
      </vt:variant>
      <vt:variant>
        <vt:i4>2293861</vt:i4>
      </vt:variant>
      <vt:variant>
        <vt:i4>75</vt:i4>
      </vt:variant>
      <vt:variant>
        <vt:i4>0</vt:i4>
      </vt:variant>
      <vt:variant>
        <vt:i4>5</vt:i4>
      </vt:variant>
      <vt:variant>
        <vt:lpwstr>http://ci2.es/objetos-de-aprendizaje/tutorial-de-plagio</vt:lpwstr>
      </vt:variant>
      <vt:variant>
        <vt:lpwstr/>
      </vt:variant>
      <vt:variant>
        <vt:i4>7864434</vt:i4>
      </vt:variant>
      <vt:variant>
        <vt:i4>72</vt:i4>
      </vt:variant>
      <vt:variant>
        <vt:i4>0</vt:i4>
      </vt:variant>
      <vt:variant>
        <vt:i4>5</vt:i4>
      </vt:variant>
      <vt:variant>
        <vt:lpwstr>http://bib.us.es/estudia_e_investiga/guias/tfg</vt:lpwstr>
      </vt:variant>
      <vt:variant>
        <vt:lpwstr/>
      </vt:variant>
      <vt:variant>
        <vt:i4>1114169</vt:i4>
      </vt:variant>
      <vt:variant>
        <vt:i4>65</vt:i4>
      </vt:variant>
      <vt:variant>
        <vt:i4>0</vt:i4>
      </vt:variant>
      <vt:variant>
        <vt:i4>5</vt:i4>
      </vt:variant>
      <vt:variant>
        <vt:lpwstr/>
      </vt:variant>
      <vt:variant>
        <vt:lpwstr>_Toc439925692</vt:lpwstr>
      </vt:variant>
      <vt:variant>
        <vt:i4>1048633</vt:i4>
      </vt:variant>
      <vt:variant>
        <vt:i4>56</vt:i4>
      </vt:variant>
      <vt:variant>
        <vt:i4>0</vt:i4>
      </vt:variant>
      <vt:variant>
        <vt:i4>5</vt:i4>
      </vt:variant>
      <vt:variant>
        <vt:lpwstr/>
      </vt:variant>
      <vt:variant>
        <vt:lpwstr>_Toc439925682</vt:lpwstr>
      </vt:variant>
      <vt:variant>
        <vt:i4>1048633</vt:i4>
      </vt:variant>
      <vt:variant>
        <vt:i4>50</vt:i4>
      </vt:variant>
      <vt:variant>
        <vt:i4>0</vt:i4>
      </vt:variant>
      <vt:variant>
        <vt:i4>5</vt:i4>
      </vt:variant>
      <vt:variant>
        <vt:lpwstr/>
      </vt:variant>
      <vt:variant>
        <vt:lpwstr>_Toc439925681</vt:lpwstr>
      </vt:variant>
      <vt:variant>
        <vt:i4>1376317</vt:i4>
      </vt:variant>
      <vt:variant>
        <vt:i4>41</vt:i4>
      </vt:variant>
      <vt:variant>
        <vt:i4>0</vt:i4>
      </vt:variant>
      <vt:variant>
        <vt:i4>5</vt:i4>
      </vt:variant>
      <vt:variant>
        <vt:lpwstr/>
      </vt:variant>
      <vt:variant>
        <vt:lpwstr>_Toc405450965</vt:lpwstr>
      </vt:variant>
      <vt:variant>
        <vt:i4>1376317</vt:i4>
      </vt:variant>
      <vt:variant>
        <vt:i4>35</vt:i4>
      </vt:variant>
      <vt:variant>
        <vt:i4>0</vt:i4>
      </vt:variant>
      <vt:variant>
        <vt:i4>5</vt:i4>
      </vt:variant>
      <vt:variant>
        <vt:lpwstr/>
      </vt:variant>
      <vt:variant>
        <vt:lpwstr>_Toc405450964</vt:lpwstr>
      </vt:variant>
      <vt:variant>
        <vt:i4>1376317</vt:i4>
      </vt:variant>
      <vt:variant>
        <vt:i4>29</vt:i4>
      </vt:variant>
      <vt:variant>
        <vt:i4>0</vt:i4>
      </vt:variant>
      <vt:variant>
        <vt:i4>5</vt:i4>
      </vt:variant>
      <vt:variant>
        <vt:lpwstr/>
      </vt:variant>
      <vt:variant>
        <vt:lpwstr>_Toc405450963</vt:lpwstr>
      </vt:variant>
      <vt:variant>
        <vt:i4>1376317</vt:i4>
      </vt:variant>
      <vt:variant>
        <vt:i4>23</vt:i4>
      </vt:variant>
      <vt:variant>
        <vt:i4>0</vt:i4>
      </vt:variant>
      <vt:variant>
        <vt:i4>5</vt:i4>
      </vt:variant>
      <vt:variant>
        <vt:lpwstr/>
      </vt:variant>
      <vt:variant>
        <vt:lpwstr>_Toc405450962</vt:lpwstr>
      </vt:variant>
      <vt:variant>
        <vt:i4>1376317</vt:i4>
      </vt:variant>
      <vt:variant>
        <vt:i4>17</vt:i4>
      </vt:variant>
      <vt:variant>
        <vt:i4>0</vt:i4>
      </vt:variant>
      <vt:variant>
        <vt:i4>5</vt:i4>
      </vt:variant>
      <vt:variant>
        <vt:lpwstr/>
      </vt:variant>
      <vt:variant>
        <vt:lpwstr>_Toc405450961</vt:lpwstr>
      </vt:variant>
      <vt:variant>
        <vt:i4>1376317</vt:i4>
      </vt:variant>
      <vt:variant>
        <vt:i4>11</vt:i4>
      </vt:variant>
      <vt:variant>
        <vt:i4>0</vt:i4>
      </vt:variant>
      <vt:variant>
        <vt:i4>5</vt:i4>
      </vt:variant>
      <vt:variant>
        <vt:lpwstr/>
      </vt:variant>
      <vt:variant>
        <vt:lpwstr>_Toc405450960</vt:lpwstr>
      </vt:variant>
      <vt:variant>
        <vt:i4>1441853</vt:i4>
      </vt:variant>
      <vt:variant>
        <vt:i4>5</vt:i4>
      </vt:variant>
      <vt:variant>
        <vt:i4>0</vt:i4>
      </vt:variant>
      <vt:variant>
        <vt:i4>5</vt:i4>
      </vt:variant>
      <vt:variant>
        <vt:lpwstr/>
      </vt:variant>
      <vt:variant>
        <vt:lpwstr>_Toc405450959</vt:lpwstr>
      </vt:variant>
      <vt:variant>
        <vt:i4>655457</vt:i4>
      </vt:variant>
      <vt:variant>
        <vt:i4>2547</vt:i4>
      </vt:variant>
      <vt:variant>
        <vt:i4>1026</vt:i4>
      </vt:variant>
      <vt:variant>
        <vt:i4>1</vt:i4>
      </vt:variant>
      <vt:variant>
        <vt:lpwstr>http://ftp.us.es/ftp/pub/Logos/marca-tinta-negro_150.gif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DEL DEL ESTUDIANTE Y DEL TUTOR PARA LA REALIZACIÓN</dc:title>
  <dc:subject/>
  <dc:creator>Carmen Medina López</dc:creator>
  <cp:keywords/>
  <cp:lastModifiedBy>José Carlos Ruiz del Castillo</cp:lastModifiedBy>
  <cp:revision>3</cp:revision>
  <cp:lastPrinted>2019-03-06T16:56:00Z</cp:lastPrinted>
  <dcterms:created xsi:type="dcterms:W3CDTF">2019-06-04T17:15:00Z</dcterms:created>
  <dcterms:modified xsi:type="dcterms:W3CDTF">2022-10-08T17:57:00Z</dcterms:modified>
</cp:coreProperties>
</file>